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F12655" w:rsidRPr="00DC36AF" w14:paraId="3823E44C" w14:textId="77777777" w:rsidTr="00B6457A">
        <w:trPr>
          <w:cantSplit/>
          <w:tblHeader/>
        </w:trPr>
        <w:tc>
          <w:tcPr>
            <w:tcW w:w="4395" w:type="dxa"/>
            <w:shd w:val="clear" w:color="auto" w:fill="E7E6E6" w:themeFill="background2"/>
          </w:tcPr>
          <w:p w14:paraId="682727D9" w14:textId="77777777" w:rsidR="00F12655" w:rsidRPr="00A6040A" w:rsidRDefault="00F12655" w:rsidP="00B6457A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iCs/>
                <w:lang w:val="de-DE"/>
              </w:rPr>
            </w:pPr>
          </w:p>
          <w:p w14:paraId="53ABC81B" w14:textId="77777777" w:rsidR="00670F70" w:rsidRDefault="00F12655" w:rsidP="00B6457A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iCs/>
                <w:lang w:val="de-DE"/>
              </w:rPr>
            </w:pPr>
            <w:r w:rsidRPr="00A6040A">
              <w:rPr>
                <w:rFonts w:ascii="Segoe UI" w:hAnsi="Segoe UI" w:cs="Segoe UI"/>
                <w:b/>
                <w:bCs/>
                <w:iCs/>
                <w:lang w:val="de-DE"/>
              </w:rPr>
              <w:t xml:space="preserve">INTERESSENSBEKUNDUNG ZUR TEILNAHME AN DER MARKTRECHERCHE </w:t>
            </w:r>
          </w:p>
          <w:p w14:paraId="4130A83E" w14:textId="45AB320C" w:rsidR="00F12655" w:rsidRPr="00A6040A" w:rsidRDefault="00F12655" w:rsidP="00B6457A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iCs/>
                <w:lang w:val="de-DE"/>
              </w:rPr>
            </w:pPr>
            <w:r w:rsidRPr="00A6040A">
              <w:rPr>
                <w:rFonts w:ascii="Segoe UI" w:hAnsi="Segoe UI" w:cs="Segoe UI"/>
                <w:b/>
                <w:bCs/>
                <w:iCs/>
                <w:lang w:val="de-DE"/>
              </w:rPr>
              <w:t>FÜR:</w:t>
            </w:r>
          </w:p>
          <w:p w14:paraId="02B32865" w14:textId="77777777" w:rsidR="00F12655" w:rsidRPr="00A6040A" w:rsidRDefault="00F12655" w:rsidP="00B6457A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iCs/>
                <w:lang w:val="de-DE"/>
              </w:rPr>
            </w:pPr>
          </w:p>
          <w:p w14:paraId="1E38428E" w14:textId="5D0F1E79" w:rsidR="00DC36AF" w:rsidRPr="00E828D8" w:rsidRDefault="00F12655" w:rsidP="00DC36AF">
            <w:pPr>
              <w:widowControl w:val="0"/>
              <w:shd w:val="clear" w:color="auto" w:fill="E6E6E6"/>
              <w:suppressAutoHyphens/>
              <w:spacing w:after="0" w:line="240" w:lineRule="exact"/>
              <w:jc w:val="center"/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b/>
                <w:bCs/>
                <w:iCs/>
              </w:rPr>
              <w:t xml:space="preserve">  „</w:t>
            </w:r>
            <w:r w:rsidR="00DC36AF" w:rsidRPr="00E828D8"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  <w:lang w:eastAsia="ar-SA"/>
              </w:rPr>
              <w:t>DIENST ZUR DURCHFÜHRUNG UND AUSARBEITUNG DER LOHNSTREIFEN UND DER DAZUGEHÖRIGEN VERPFLICHTUNGEN</w:t>
            </w:r>
            <w:r w:rsidR="00DC36AF"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  <w:lang w:eastAsia="ar-SA"/>
              </w:rPr>
              <w:t>“</w:t>
            </w:r>
          </w:p>
          <w:p w14:paraId="6F5E0E76" w14:textId="77777777" w:rsidR="00DC36AF" w:rsidRPr="00DC36AF" w:rsidRDefault="00DC36AF" w:rsidP="00DC36AF">
            <w:pPr>
              <w:widowControl w:val="0"/>
              <w:shd w:val="clear" w:color="auto" w:fill="E6E6E6"/>
              <w:suppressAutoHyphens/>
              <w:spacing w:after="0" w:line="240" w:lineRule="exact"/>
              <w:jc w:val="center"/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  <w:lang w:eastAsia="ar-SA"/>
              </w:rPr>
            </w:pPr>
            <w:r w:rsidRPr="00DC36AF"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  <w:lang w:eastAsia="ar-SA"/>
              </w:rPr>
              <w:t>PIS_9837</w:t>
            </w:r>
          </w:p>
          <w:p w14:paraId="2E216450" w14:textId="556F2107" w:rsidR="00F12655" w:rsidRPr="00A6040A" w:rsidRDefault="00F12655" w:rsidP="00FD026A">
            <w:pPr>
              <w:widowControl w:val="0"/>
              <w:shd w:val="clear" w:color="auto" w:fill="E6E6E6"/>
              <w:suppressAutoHyphens/>
              <w:spacing w:after="0" w:line="240" w:lineRule="exact"/>
              <w:jc w:val="center"/>
              <w:rPr>
                <w:rFonts w:ascii="Segoe UI" w:hAnsi="Segoe UI" w:cs="Segoe UI"/>
                <w:b/>
                <w:bCs/>
                <w:iCs/>
              </w:rPr>
            </w:pPr>
            <w:r w:rsidRPr="00A6040A">
              <w:rPr>
                <w:rFonts w:ascii="Segoe UI" w:hAnsi="Segoe UI" w:cs="Segoe UI"/>
                <w:b/>
                <w:bCs/>
                <w:iCs/>
              </w:rPr>
              <w:t xml:space="preserve">   </w:t>
            </w:r>
          </w:p>
          <w:p w14:paraId="52121EB1" w14:textId="77777777" w:rsidR="00F12655" w:rsidRPr="00A6040A" w:rsidRDefault="00F12655" w:rsidP="00B6457A">
            <w:pPr>
              <w:widowControl w:val="0"/>
              <w:suppressAutoHyphens/>
              <w:spacing w:line="360" w:lineRule="auto"/>
              <w:jc w:val="both"/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C303DAD" w14:textId="77777777" w:rsidR="00F12655" w:rsidRPr="00A6040A" w:rsidRDefault="00F12655" w:rsidP="00B6457A">
            <w:pPr>
              <w:widowControl w:val="0"/>
              <w:suppressLineNumbers/>
              <w:spacing w:before="120" w:after="120" w:line="240" w:lineRule="exact"/>
              <w:ind w:left="57" w:right="57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14:paraId="01BAD35E" w14:textId="77777777" w:rsidR="00F12655" w:rsidRPr="00DC36AF" w:rsidRDefault="00F12655" w:rsidP="00B6457A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iCs/>
                <w:lang w:val="it-IT"/>
              </w:rPr>
            </w:pPr>
          </w:p>
          <w:p w14:paraId="774B757E" w14:textId="77777777" w:rsidR="00F12655" w:rsidRPr="00A6040A" w:rsidRDefault="00F12655" w:rsidP="00B6457A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iCs/>
                <w:lang w:val="it-IT"/>
              </w:rPr>
            </w:pPr>
            <w:r w:rsidRPr="00A6040A">
              <w:rPr>
                <w:rFonts w:ascii="Segoe UI" w:hAnsi="Segoe UI" w:cs="Segoe UI"/>
                <w:b/>
                <w:bCs/>
                <w:iCs/>
                <w:lang w:val="it-IT"/>
              </w:rPr>
              <w:t>MANIFESTAZIONE DI INTERESSE ALLA PARTECIPAZIONE ALL’INDAGINE DI MERCATO</w:t>
            </w:r>
          </w:p>
          <w:p w14:paraId="24E75365" w14:textId="3CEBE925" w:rsidR="00F12655" w:rsidRDefault="00F12655" w:rsidP="00B6457A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iCs/>
                <w:lang w:val="it-IT"/>
              </w:rPr>
            </w:pPr>
            <w:r w:rsidRPr="00F12655">
              <w:rPr>
                <w:rFonts w:ascii="Segoe UI" w:hAnsi="Segoe UI" w:cs="Segoe UI"/>
                <w:b/>
                <w:bCs/>
                <w:iCs/>
                <w:lang w:val="it-IT"/>
              </w:rPr>
              <w:t>PER:</w:t>
            </w:r>
          </w:p>
          <w:p w14:paraId="415C07BC" w14:textId="77777777" w:rsidR="003F2277" w:rsidRPr="00F12655" w:rsidRDefault="003F2277" w:rsidP="00B6457A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iCs/>
                <w:lang w:val="it-IT"/>
              </w:rPr>
            </w:pPr>
          </w:p>
          <w:p w14:paraId="011C5625" w14:textId="2696E3E5" w:rsidR="00240F28" w:rsidRPr="00127C14" w:rsidRDefault="00F12655" w:rsidP="00240F28">
            <w:pPr>
              <w:widowControl w:val="0"/>
              <w:shd w:val="clear" w:color="auto" w:fill="E6E6E6"/>
              <w:suppressAutoHyphens/>
              <w:spacing w:after="0" w:line="240" w:lineRule="exact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it-IT" w:eastAsia="ar-SA" w:bidi="it-IT"/>
              </w:rPr>
            </w:pPr>
            <w:r w:rsidRPr="00A6040A">
              <w:rPr>
                <w:rFonts w:ascii="Segoe UI" w:hAnsi="Segoe UI" w:cs="Segoe UI"/>
                <w:b/>
                <w:bCs/>
                <w:iCs/>
                <w:lang w:val="it-IT"/>
              </w:rPr>
              <w:t>“</w:t>
            </w:r>
            <w:r w:rsidR="00240F28" w:rsidRPr="00127C1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it-IT" w:eastAsia="ar-SA" w:bidi="it-IT"/>
              </w:rPr>
              <w:t xml:space="preserve">SERVIZIO DI GESTIONE ED ELABORAZIONE BUSTE PAGA </w:t>
            </w:r>
            <w:proofErr w:type="gramStart"/>
            <w:r w:rsidR="00240F28" w:rsidRPr="00127C1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it-IT" w:eastAsia="ar-SA" w:bidi="it-IT"/>
              </w:rPr>
              <w:t>ED</w:t>
            </w:r>
            <w:proofErr w:type="gramEnd"/>
            <w:r w:rsidR="00240F28" w:rsidRPr="00127C1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it-IT" w:eastAsia="ar-SA" w:bidi="it-IT"/>
              </w:rPr>
              <w:t xml:space="preserve"> ADEMPIMENTI CONNESSI</w:t>
            </w:r>
            <w:r w:rsidR="00240F2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it-IT" w:eastAsia="ar-SA" w:bidi="it-IT"/>
              </w:rPr>
              <w:t>”</w:t>
            </w:r>
          </w:p>
          <w:p w14:paraId="193E0681" w14:textId="77777777" w:rsidR="00240F28" w:rsidRPr="00240F28" w:rsidRDefault="00240F28" w:rsidP="00240F28">
            <w:pPr>
              <w:widowControl w:val="0"/>
              <w:shd w:val="clear" w:color="auto" w:fill="E6E6E6"/>
              <w:suppressAutoHyphens/>
              <w:spacing w:after="0" w:line="240" w:lineRule="exact"/>
              <w:jc w:val="center"/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  <w:lang w:val="it-IT" w:eastAsia="ar-SA"/>
              </w:rPr>
            </w:pPr>
            <w:r w:rsidRPr="00240F28"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  <w:lang w:val="it-IT" w:eastAsia="ar-SA"/>
              </w:rPr>
              <w:t>PIS_9837</w:t>
            </w:r>
          </w:p>
          <w:p w14:paraId="59771465" w14:textId="05B19C7D" w:rsidR="00F12655" w:rsidRPr="00A6040A" w:rsidRDefault="00F12655" w:rsidP="006F655B">
            <w:pPr>
              <w:widowControl w:val="0"/>
              <w:shd w:val="clear" w:color="auto" w:fill="E6E6E6"/>
              <w:suppressAutoHyphens/>
              <w:spacing w:after="0" w:line="240" w:lineRule="exact"/>
              <w:jc w:val="center"/>
              <w:rPr>
                <w:rFonts w:ascii="Segoe UI" w:hAnsi="Segoe UI" w:cs="Segoe UI"/>
                <w:b/>
                <w:bCs/>
                <w:iCs/>
                <w:lang w:val="it-IT"/>
              </w:rPr>
            </w:pPr>
          </w:p>
          <w:p w14:paraId="48564434" w14:textId="77777777" w:rsidR="00F12655" w:rsidRPr="00A6040A" w:rsidRDefault="00F12655" w:rsidP="00B6457A">
            <w:pPr>
              <w:widowControl w:val="0"/>
              <w:suppressAutoHyphens/>
              <w:spacing w:line="360" w:lineRule="auto"/>
              <w:jc w:val="both"/>
              <w:rPr>
                <w:rFonts w:ascii="Segoe UI" w:hAnsi="Segoe UI" w:cs="Segoe UI"/>
                <w:i/>
                <w:color w:val="FF0000"/>
                <w:sz w:val="20"/>
                <w:szCs w:val="20"/>
                <w:lang w:val="it-IT" w:eastAsia="ar-SA"/>
              </w:rPr>
            </w:pPr>
            <w:bookmarkStart w:id="0" w:name="_GoBack"/>
            <w:bookmarkEnd w:id="0"/>
          </w:p>
          <w:p w14:paraId="30834CBE" w14:textId="77777777" w:rsidR="00F12655" w:rsidRPr="00A6040A" w:rsidRDefault="00F12655" w:rsidP="00B6457A">
            <w:pPr>
              <w:pStyle w:val="sche22"/>
              <w:shd w:val="clear" w:color="auto" w:fill="E6E6E6"/>
              <w:spacing w:line="240" w:lineRule="exact"/>
              <w:rPr>
                <w:rFonts w:ascii="Segoe UI" w:hAnsi="Segoe UI" w:cs="Segoe UI"/>
                <w:bCs/>
                <w:i/>
                <w:iCs/>
                <w:lang w:val="it-IT"/>
              </w:rPr>
            </w:pPr>
          </w:p>
        </w:tc>
      </w:tr>
      <w:tr w:rsidR="00F12655" w:rsidRPr="00DC36AF" w14:paraId="79D4AF91" w14:textId="77777777" w:rsidTr="00B6457A">
        <w:tc>
          <w:tcPr>
            <w:tcW w:w="4395" w:type="dxa"/>
          </w:tcPr>
          <w:p w14:paraId="53FA1831" w14:textId="77777777" w:rsidR="00F12655" w:rsidRPr="00A6040A" w:rsidRDefault="00F12655" w:rsidP="00B6457A">
            <w:pPr>
              <w:widowControl w:val="0"/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Der /die Unterfertigte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1" w:name="Testo8"/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bookmarkEnd w:id="1"/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,</w:t>
            </w:r>
          </w:p>
          <w:p w14:paraId="3C7EEECF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bCs/>
                <w:iCs/>
                <w:sz w:val="20"/>
                <w:szCs w:val="20"/>
                <w:lang w:eastAsia="it-IT"/>
              </w:rPr>
              <w:t>Steuernummer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2" w:name="Testo57"/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bookmarkEnd w:id="2"/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,</w:t>
            </w:r>
          </w:p>
          <w:p w14:paraId="6C9C6153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geboren in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 (Provinz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, Land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) am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;</w:t>
            </w:r>
          </w:p>
          <w:p w14:paraId="464E9D18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wohnhaft in der Gemeinde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, PLZ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, Provinz (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), Land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;</w:t>
            </w:r>
          </w:p>
          <w:p w14:paraId="50ED89F1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Anschrift, usw.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;</w:t>
            </w:r>
          </w:p>
          <w:p w14:paraId="43D1D5CA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in seiner Eigenschaft als:</w:t>
            </w:r>
          </w:p>
          <w:p w14:paraId="64038E28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FORMCHECKBOX </w:instrText>
            </w:r>
            <w:r w:rsidR="00240F28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="00240F28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ab/>
              <w:t xml:space="preserve">der/die gesetzliche/n Vertreter(in) /Inhaber(in) von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</w:p>
          <w:p w14:paraId="77718452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FORMCHECKBOX </w:instrText>
            </w:r>
            <w:r w:rsidR="00240F28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="00240F28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ab/>
              <w:t xml:space="preserve">der/die General-/Sonderbevollmächtigte/r von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</w:p>
          <w:p w14:paraId="58EE3E4A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FORMCHECKBOX </w:instrText>
            </w:r>
            <w:r w:rsidR="00240F28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="00240F28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ab/>
            </w:r>
            <w:r w:rsidRPr="00A6040A">
              <w:rPr>
                <w:rFonts w:ascii="Segoe UI" w:hAnsi="Segoe UI" w:cs="Segoe UI"/>
                <w:bCs/>
                <w:sz w:val="20"/>
                <w:szCs w:val="20"/>
                <w:lang w:eastAsia="ar-SA"/>
              </w:rPr>
              <w:t xml:space="preserve">anderes (spezifizieren)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</w:p>
          <w:p w14:paraId="46D88A81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  <w:p w14:paraId="7C4646BC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proofErr w:type="spellStart"/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MwSt</w:t>
            </w:r>
            <w:proofErr w:type="spellEnd"/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-Nr.: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;</w:t>
            </w:r>
          </w:p>
          <w:p w14:paraId="2F148C44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Steuernummer: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;</w:t>
            </w:r>
          </w:p>
          <w:p w14:paraId="4255CAD2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mit Rechtssitz in der Gemeinde 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, PLZ 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, Provinz (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), Land 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;</w:t>
            </w:r>
          </w:p>
          <w:p w14:paraId="7052A404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Anschrift, usw. 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;</w:t>
            </w:r>
          </w:p>
          <w:p w14:paraId="2D6B2377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E-Mail-Adresse: 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;</w:t>
            </w:r>
          </w:p>
          <w:p w14:paraId="023C695F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Zertifizierte E-Mail-Adresse (PEC): 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;</w:t>
            </w:r>
          </w:p>
          <w:p w14:paraId="62A30C85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Telefonnummer: 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;</w:t>
            </w:r>
          </w:p>
          <w:p w14:paraId="24242E33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Fax: 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;</w:t>
            </w:r>
          </w:p>
          <w:p w14:paraId="1B0D29E1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it-IT"/>
              </w:rPr>
            </w:pPr>
          </w:p>
          <w:p w14:paraId="630C5DED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it-IT"/>
              </w:rPr>
            </w:pPr>
          </w:p>
          <w:p w14:paraId="6C7C27FC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eastAsia="it-IT"/>
              </w:rPr>
              <w:t xml:space="preserve">ist sich im Sinne des L.G. vom 22. Oktober 1993 Nr. 17 der strafrechtlichen Haftung bei unwahren Aussagen und der entsprechenden </w:t>
            </w:r>
            <w:r w:rsidRPr="00A6040A">
              <w:rPr>
                <w:rFonts w:ascii="Segoe UI" w:hAnsi="Segoe UI" w:cs="Segoe UI"/>
                <w:sz w:val="20"/>
                <w:szCs w:val="20"/>
                <w:lang w:eastAsia="it-IT"/>
              </w:rPr>
              <w:lastRenderedPageBreak/>
              <w:t xml:space="preserve">strafrechtlichen Sanktionen gemäß Art. 76 DPR 445/2000 bewusst und </w:t>
            </w:r>
          </w:p>
          <w:p w14:paraId="7216D50C" w14:textId="77777777" w:rsidR="00F12655" w:rsidRPr="00A6040A" w:rsidRDefault="00F12655" w:rsidP="00B6457A">
            <w:pPr>
              <w:pStyle w:val="Default"/>
              <w:spacing w:line="240" w:lineRule="exact"/>
              <w:ind w:left="57" w:right="57"/>
              <w:jc w:val="both"/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14:paraId="70F819C7" w14:textId="77777777" w:rsidR="00F12655" w:rsidRPr="00A6040A" w:rsidRDefault="00F12655" w:rsidP="00B6457A">
            <w:pPr>
              <w:ind w:left="57" w:right="57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7901E133" w14:textId="77777777" w:rsidR="00F12655" w:rsidRPr="00A6040A" w:rsidRDefault="00F12655" w:rsidP="00B6457A">
            <w:pPr>
              <w:pStyle w:val="Stile1"/>
              <w:spacing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A6040A">
              <w:rPr>
                <w:rFonts w:ascii="Segoe UI" w:hAnsi="Segoe UI" w:cs="Segoe UI"/>
                <w:sz w:val="20"/>
                <w:szCs w:val="20"/>
              </w:rPr>
              <w:t xml:space="preserve">Il/la sottoscritto/a </w:t>
            </w:r>
            <w:r w:rsidRPr="00A6040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</w:rPr>
            </w:r>
            <w:r w:rsidRPr="00A6040A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A6040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14:paraId="58294FBF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C.F.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,</w:t>
            </w:r>
          </w:p>
          <w:p w14:paraId="43E533B8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nato/a </w:t>
            </w:r>
            <w:proofErr w:type="spellStart"/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a</w:t>
            </w:r>
            <w:proofErr w:type="spellEnd"/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(prov.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, Stato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) il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  <w:p w14:paraId="4AFDF1CF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residente nel Comune di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, </w:t>
            </w:r>
            <w:smartTag w:uri="urn:schemas-microsoft-com:office:smarttags" w:element="stockticker">
              <w:r w:rsidRPr="00A6040A">
                <w:rPr>
                  <w:rFonts w:ascii="Segoe UI" w:hAnsi="Segoe UI" w:cs="Segoe UI"/>
                  <w:sz w:val="20"/>
                  <w:szCs w:val="20"/>
                  <w:lang w:val="it-IT"/>
                </w:rPr>
                <w:t>CAP</w:t>
              </w:r>
            </w:smartTag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, prov. (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), Stato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  <w:p w14:paraId="0B32757C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via/piazza, ecc.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  <w:p w14:paraId="29D1BD03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in qualità di:</w:t>
            </w:r>
          </w:p>
          <w:p w14:paraId="6E4CE0F2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FORMCHECKBOX </w:instrText>
            </w:r>
            <w:r w:rsidR="00240F28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="00240F28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ab/>
              <w:t xml:space="preserve">legale rappresentante di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</w:p>
          <w:p w14:paraId="165EA159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  <w:p w14:paraId="47608981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FORMCHECKBOX </w:instrText>
            </w:r>
            <w:r w:rsidR="00240F28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="00240F28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ab/>
              <w:t xml:space="preserve">procuratore generale/speciale di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</w:p>
          <w:p w14:paraId="5D880037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  <w:p w14:paraId="457D1C77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FORMCHECKBOX </w:instrText>
            </w:r>
            <w:r w:rsidR="00240F28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="00240F28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ab/>
              <w:t xml:space="preserve">altro (specificare)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</w:p>
          <w:p w14:paraId="6BB9DCF1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  <w:p w14:paraId="545DEFFA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Partita IVA: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  <w:p w14:paraId="32CC2F59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Codice Fiscale: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  <w:p w14:paraId="5E4147E4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con sede legale nel Comune di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, </w:t>
            </w:r>
            <w:smartTag w:uri="urn:schemas-microsoft-com:office:smarttags" w:element="stockticker">
              <w:r w:rsidRPr="00A6040A">
                <w:rPr>
                  <w:rFonts w:ascii="Segoe UI" w:hAnsi="Segoe UI" w:cs="Segoe UI"/>
                  <w:sz w:val="20"/>
                  <w:szCs w:val="20"/>
                  <w:lang w:val="it-IT"/>
                </w:rPr>
                <w:t>CAP</w:t>
              </w:r>
            </w:smartTag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, prov. (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), Stato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  <w:p w14:paraId="096FD883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Via/Piazza, ecc.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  <w:p w14:paraId="22D1D589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Indirizzo e-mail: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  <w:p w14:paraId="66F9A83B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Indirizzo di posta elettronica certificata (PEC):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  <w:p w14:paraId="12B7D9DF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Numero telefono: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3" w:name="Testo9"/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bookmarkEnd w:id="3"/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  <w:p w14:paraId="322DEBD9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Fax: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4" w:name="Testo10"/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bookmarkEnd w:id="4"/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  <w:p w14:paraId="53E0D22B" w14:textId="3516B36B" w:rsidR="00F12655" w:rsidRDefault="00F12655" w:rsidP="00B6457A">
            <w:pPr>
              <w:pStyle w:val="StandardWeb"/>
              <w:spacing w:before="0" w:after="0" w:line="240" w:lineRule="exact"/>
              <w:rPr>
                <w:rFonts w:ascii="Segoe UI" w:hAnsi="Segoe UI" w:cs="Segoe UI"/>
                <w:sz w:val="20"/>
                <w:szCs w:val="20"/>
              </w:rPr>
            </w:pPr>
          </w:p>
          <w:p w14:paraId="42EDCD9D" w14:textId="77777777" w:rsidR="00F01DD1" w:rsidRDefault="00F01DD1" w:rsidP="00B6457A">
            <w:pPr>
              <w:pStyle w:val="StandardWeb"/>
              <w:spacing w:before="0" w:after="0" w:line="240" w:lineRule="exact"/>
              <w:rPr>
                <w:rFonts w:ascii="Segoe UI" w:hAnsi="Segoe UI" w:cs="Segoe UI"/>
                <w:sz w:val="20"/>
                <w:szCs w:val="20"/>
              </w:rPr>
            </w:pPr>
          </w:p>
          <w:p w14:paraId="72EBB05B" w14:textId="77777777" w:rsidR="00F12655" w:rsidRPr="00A6040A" w:rsidRDefault="00F12655" w:rsidP="00B6457A">
            <w:pPr>
              <w:pStyle w:val="StandardWeb"/>
              <w:spacing w:before="0" w:after="0" w:line="240" w:lineRule="exact"/>
              <w:rPr>
                <w:rFonts w:ascii="Segoe UI" w:hAnsi="Segoe UI" w:cs="Segoe UI"/>
                <w:sz w:val="20"/>
                <w:szCs w:val="20"/>
              </w:rPr>
            </w:pPr>
          </w:p>
          <w:p w14:paraId="56D9931C" w14:textId="77777777" w:rsidR="00F12655" w:rsidRPr="00A6040A" w:rsidRDefault="00F12655" w:rsidP="00B6457A">
            <w:pPr>
              <w:pStyle w:val="StandardWeb"/>
              <w:spacing w:before="0" w:after="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A6040A">
              <w:rPr>
                <w:rFonts w:ascii="Segoe UI" w:hAnsi="Segoe UI" w:cs="Segoe UI"/>
                <w:sz w:val="20"/>
                <w:szCs w:val="20"/>
              </w:rPr>
              <w:t xml:space="preserve">ai sensi della L.P. 22 ottobre 1993, n. 17, consapevole della responsabilità penale cui può </w:t>
            </w:r>
            <w:r w:rsidRPr="00A6040A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andare incontro in caso di affermazioni mendaci e delle relative sanzioni penali di cui all’art. 76 del DPR n. 445/2000, </w:t>
            </w:r>
          </w:p>
          <w:p w14:paraId="73ED8358" w14:textId="77777777" w:rsidR="00F12655" w:rsidRPr="00A6040A" w:rsidRDefault="00F12655" w:rsidP="00B6457A">
            <w:pPr>
              <w:pStyle w:val="Default"/>
              <w:spacing w:line="240" w:lineRule="exact"/>
              <w:ind w:left="57" w:right="57"/>
              <w:jc w:val="both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</w:tr>
      <w:tr w:rsidR="00F12655" w:rsidRPr="00A6040A" w14:paraId="150DE626" w14:textId="77777777" w:rsidTr="00B6457A">
        <w:tc>
          <w:tcPr>
            <w:tcW w:w="4395" w:type="dxa"/>
          </w:tcPr>
          <w:p w14:paraId="6F603D64" w14:textId="77777777" w:rsidR="00F12655" w:rsidRPr="00A6040A" w:rsidRDefault="00F12655" w:rsidP="00B6457A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it-IT" w:eastAsia="ar-SA"/>
              </w:rPr>
            </w:pPr>
            <w:r w:rsidRPr="00A6040A">
              <w:rPr>
                <w:rFonts w:ascii="Segoe UI" w:hAnsi="Segoe UI" w:cs="Segoe UI"/>
                <w:b/>
                <w:bCs/>
                <w:sz w:val="20"/>
                <w:szCs w:val="20"/>
                <w:lang w:val="it-IT" w:eastAsia="ar-SA"/>
              </w:rPr>
              <w:lastRenderedPageBreak/>
              <w:t>ERKLÄRT</w:t>
            </w:r>
          </w:p>
        </w:tc>
        <w:tc>
          <w:tcPr>
            <w:tcW w:w="850" w:type="dxa"/>
          </w:tcPr>
          <w:p w14:paraId="5A201EEF" w14:textId="77777777" w:rsidR="00F12655" w:rsidRPr="00A6040A" w:rsidRDefault="00F12655" w:rsidP="00B6457A">
            <w:pPr>
              <w:ind w:left="57" w:right="57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1D4FAF89" w14:textId="77777777" w:rsidR="00F12655" w:rsidRPr="00A6040A" w:rsidRDefault="00F12655" w:rsidP="00B6457A">
            <w:pPr>
              <w:pStyle w:val="Default"/>
              <w:spacing w:line="240" w:lineRule="exact"/>
              <w:ind w:left="57" w:right="57"/>
              <w:jc w:val="center"/>
              <w:rPr>
                <w:rFonts w:ascii="Segoe UI" w:hAnsi="Segoe UI" w:cs="Segoe UI"/>
                <w:b/>
                <w:color w:val="auto"/>
                <w:sz w:val="20"/>
                <w:szCs w:val="20"/>
                <w:lang w:val="de-DE"/>
              </w:rPr>
            </w:pPr>
            <w:r w:rsidRPr="00A6040A">
              <w:rPr>
                <w:rFonts w:ascii="Segoe UI" w:hAnsi="Segoe UI" w:cs="Segoe UI"/>
                <w:b/>
                <w:color w:val="auto"/>
                <w:sz w:val="20"/>
                <w:szCs w:val="20"/>
                <w:lang w:val="de-DE"/>
              </w:rPr>
              <w:t>DICHIARA</w:t>
            </w:r>
          </w:p>
        </w:tc>
      </w:tr>
      <w:tr w:rsidR="00F12655" w:rsidRPr="00A6040A" w14:paraId="706167D7" w14:textId="77777777" w:rsidTr="00B6457A">
        <w:tc>
          <w:tcPr>
            <w:tcW w:w="4395" w:type="dxa"/>
          </w:tcPr>
          <w:p w14:paraId="51430F4E" w14:textId="77777777" w:rsidR="00F12655" w:rsidRPr="00A6040A" w:rsidRDefault="00F12655" w:rsidP="00B6457A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it-IT" w:eastAsia="ar-SA"/>
              </w:rPr>
            </w:pPr>
          </w:p>
        </w:tc>
        <w:tc>
          <w:tcPr>
            <w:tcW w:w="850" w:type="dxa"/>
          </w:tcPr>
          <w:p w14:paraId="14AEF277" w14:textId="77777777" w:rsidR="00F12655" w:rsidRPr="00A6040A" w:rsidRDefault="00F12655" w:rsidP="00B6457A">
            <w:pPr>
              <w:ind w:left="57" w:right="57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16986B84" w14:textId="77777777" w:rsidR="00F12655" w:rsidRPr="00A6040A" w:rsidRDefault="00F12655" w:rsidP="00B6457A">
            <w:pPr>
              <w:pStyle w:val="Default"/>
              <w:ind w:left="57" w:right="57"/>
              <w:jc w:val="both"/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</w:pPr>
          </w:p>
        </w:tc>
      </w:tr>
      <w:tr w:rsidR="00F12655" w:rsidRPr="00DC36AF" w14:paraId="70AE6571" w14:textId="77777777" w:rsidTr="00B6457A">
        <w:tc>
          <w:tcPr>
            <w:tcW w:w="4395" w:type="dxa"/>
          </w:tcPr>
          <w:p w14:paraId="63D9887B" w14:textId="77777777" w:rsidR="00F12655" w:rsidRPr="00A6040A" w:rsidRDefault="00F12655" w:rsidP="00B6457A">
            <w:pPr>
              <w:pStyle w:val="Default"/>
              <w:spacing w:line="240" w:lineRule="exact"/>
              <w:ind w:right="57"/>
              <w:jc w:val="both"/>
              <w:rPr>
                <w:rFonts w:ascii="Segoe UI" w:hAnsi="Segoe UI" w:cs="Segoe UI"/>
                <w:b/>
                <w:bCs/>
                <w:strike/>
                <w:color w:val="auto"/>
                <w:sz w:val="20"/>
                <w:szCs w:val="20"/>
                <w:highlight w:val="cyan"/>
                <w:lang w:val="de-DE"/>
              </w:rPr>
            </w:pPr>
            <w:r w:rsidRPr="00A6040A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 xml:space="preserve">an der gegenständlichen Marktrecherche teilnehmen zu wollen und erklärt, die Voraussetzungen, welche im Art. 3 der Bekanntmachung einer Marktrecherche           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separate"/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end"/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  <w:t xml:space="preserve"> </w:t>
            </w:r>
            <w:r w:rsidRPr="00A6040A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vom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  <w:t xml:space="preserve"> 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separate"/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end"/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  <w:t xml:space="preserve">, </w:t>
            </w:r>
            <w:r w:rsidRPr="00A6040A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veröffentlicht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  <w:t xml:space="preserve"> 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separate"/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end"/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  <w:t xml:space="preserve"> </w:t>
            </w:r>
            <w:r w:rsidRPr="00A6040A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zur Kenntnis zu nehmen.</w:t>
            </w:r>
          </w:p>
        </w:tc>
        <w:tc>
          <w:tcPr>
            <w:tcW w:w="850" w:type="dxa"/>
          </w:tcPr>
          <w:p w14:paraId="2B55CDBF" w14:textId="77777777" w:rsidR="00F12655" w:rsidRPr="00A6040A" w:rsidRDefault="00F12655" w:rsidP="00B6457A">
            <w:pPr>
              <w:ind w:left="57" w:right="57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15C2E3EB" w14:textId="77777777" w:rsidR="00F12655" w:rsidRPr="00A6040A" w:rsidRDefault="00F12655" w:rsidP="00B6457A">
            <w:pPr>
              <w:pStyle w:val="Default"/>
              <w:spacing w:line="240" w:lineRule="exact"/>
              <w:ind w:right="57"/>
              <w:jc w:val="both"/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</w:pPr>
            <w:r w:rsidRPr="00A6040A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 xml:space="preserve">di voler partecipare all’indagine di mercato in oggetto e di prendere atto dei requisiti richiesti all’art. 3 del avviso di indagine di mercato 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separate"/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end"/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</w:t>
            </w:r>
            <w:r w:rsidRPr="00A6040A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dd.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separate"/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end"/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, </w:t>
            </w:r>
            <w:r w:rsidRPr="00A6040A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pubblicato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separate"/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end"/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.</w:t>
            </w:r>
          </w:p>
        </w:tc>
      </w:tr>
      <w:tr w:rsidR="00F12655" w:rsidRPr="00DC36AF" w14:paraId="6268954B" w14:textId="77777777" w:rsidTr="00B6457A">
        <w:tc>
          <w:tcPr>
            <w:tcW w:w="4395" w:type="dxa"/>
          </w:tcPr>
          <w:p w14:paraId="6D768D4B" w14:textId="77777777" w:rsidR="00F12655" w:rsidRPr="00A6040A" w:rsidRDefault="00F12655" w:rsidP="00B6457A">
            <w:pPr>
              <w:pStyle w:val="sche3"/>
              <w:tabs>
                <w:tab w:val="left" w:pos="426"/>
              </w:tabs>
              <w:spacing w:line="240" w:lineRule="exact"/>
              <w:rPr>
                <w:rFonts w:ascii="Segoe UI" w:hAnsi="Segoe UI" w:cs="Segoe UI"/>
                <w:strike/>
                <w:highlight w:val="cyan"/>
                <w:lang w:val="it-IT"/>
              </w:rPr>
            </w:pPr>
          </w:p>
        </w:tc>
        <w:tc>
          <w:tcPr>
            <w:tcW w:w="850" w:type="dxa"/>
          </w:tcPr>
          <w:p w14:paraId="78177027" w14:textId="77777777" w:rsidR="00F12655" w:rsidRPr="00A6040A" w:rsidRDefault="00F12655" w:rsidP="00B6457A">
            <w:pPr>
              <w:ind w:left="57" w:right="57"/>
              <w:jc w:val="center"/>
              <w:rPr>
                <w:rFonts w:ascii="Segoe UI" w:hAnsi="Segoe UI" w:cs="Segoe UI"/>
                <w:b/>
                <w:strike/>
                <w:sz w:val="20"/>
                <w:szCs w:val="20"/>
                <w:highlight w:val="cyan"/>
                <w:lang w:val="it-IT"/>
              </w:rPr>
            </w:pPr>
          </w:p>
        </w:tc>
        <w:tc>
          <w:tcPr>
            <w:tcW w:w="4394" w:type="dxa"/>
          </w:tcPr>
          <w:p w14:paraId="36367663" w14:textId="77777777" w:rsidR="00F12655" w:rsidRPr="00A6040A" w:rsidRDefault="00F12655" w:rsidP="00B6457A">
            <w:pPr>
              <w:pStyle w:val="Default"/>
              <w:ind w:right="57"/>
              <w:jc w:val="both"/>
              <w:rPr>
                <w:rFonts w:ascii="Segoe UI" w:hAnsi="Segoe UI" w:cs="Segoe UI"/>
                <w:strike/>
                <w:color w:val="auto"/>
                <w:sz w:val="20"/>
                <w:szCs w:val="20"/>
              </w:rPr>
            </w:pPr>
          </w:p>
        </w:tc>
      </w:tr>
      <w:tr w:rsidR="00F12655" w:rsidRPr="00A6040A" w14:paraId="2193C1CE" w14:textId="77777777" w:rsidTr="00B6457A">
        <w:tc>
          <w:tcPr>
            <w:tcW w:w="4395" w:type="dxa"/>
          </w:tcPr>
          <w:p w14:paraId="61345C93" w14:textId="77777777" w:rsidR="00F12655" w:rsidRPr="00A6040A" w:rsidRDefault="00F12655" w:rsidP="00B6457A">
            <w:pPr>
              <w:spacing w:line="240" w:lineRule="exac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040A">
              <w:rPr>
                <w:rFonts w:ascii="Segoe UI" w:hAnsi="Segoe UI" w:cs="Segoe UI"/>
                <w:sz w:val="20"/>
                <w:szCs w:val="20"/>
              </w:rPr>
              <w:t>Der gesetzliche Vertreter / der Bevollmächtigte</w:t>
            </w:r>
          </w:p>
          <w:p w14:paraId="30D056AF" w14:textId="77777777" w:rsidR="00F12655" w:rsidRPr="00A6040A" w:rsidRDefault="00F12655" w:rsidP="00B6457A">
            <w:pPr>
              <w:spacing w:line="240" w:lineRule="exact"/>
              <w:jc w:val="center"/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fldChar w:fldCharType="end"/>
            </w:r>
          </w:p>
          <w:p w14:paraId="439A44E6" w14:textId="77777777" w:rsidR="00F12655" w:rsidRPr="00A6040A" w:rsidRDefault="00F12655" w:rsidP="00B6457A">
            <w:pPr>
              <w:pStyle w:val="Default"/>
              <w:spacing w:line="240" w:lineRule="exact"/>
              <w:ind w:left="57" w:right="57"/>
              <w:jc w:val="center"/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de-DE"/>
              </w:rPr>
              <w:t>(mit digitaler Unterschrift unterzeichnet)</w:t>
            </w:r>
          </w:p>
        </w:tc>
        <w:tc>
          <w:tcPr>
            <w:tcW w:w="850" w:type="dxa"/>
          </w:tcPr>
          <w:p w14:paraId="105216C8" w14:textId="77777777" w:rsidR="00F12655" w:rsidRPr="00A6040A" w:rsidRDefault="00F12655" w:rsidP="00B6457A">
            <w:pPr>
              <w:ind w:left="57" w:right="57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3840A75C" w14:textId="77777777" w:rsidR="00F12655" w:rsidRPr="00A6040A" w:rsidRDefault="00F12655" w:rsidP="00B6457A">
            <w:pPr>
              <w:spacing w:line="240" w:lineRule="exact"/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Il legale rappresentante / il procuratore</w:t>
            </w:r>
          </w:p>
          <w:p w14:paraId="236150CF" w14:textId="77777777" w:rsidR="00F12655" w:rsidRPr="00A6040A" w:rsidRDefault="00F12655" w:rsidP="00B6457A">
            <w:pPr>
              <w:spacing w:line="240" w:lineRule="exact"/>
              <w:jc w:val="center"/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fldChar w:fldCharType="end"/>
            </w:r>
          </w:p>
          <w:p w14:paraId="6765ED9D" w14:textId="77777777" w:rsidR="00F12655" w:rsidRPr="00A6040A" w:rsidRDefault="00F12655" w:rsidP="00B6457A">
            <w:pPr>
              <w:spacing w:line="240" w:lineRule="exact"/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(sottoscritto con firma digitale)</w:t>
            </w:r>
          </w:p>
          <w:p w14:paraId="4C5986C3" w14:textId="77777777" w:rsidR="00F12655" w:rsidRPr="00A6040A" w:rsidRDefault="00F12655" w:rsidP="00B6457A">
            <w:pPr>
              <w:pStyle w:val="Default"/>
              <w:ind w:left="57" w:right="57"/>
              <w:jc w:val="both"/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</w:pPr>
          </w:p>
        </w:tc>
      </w:tr>
    </w:tbl>
    <w:p w14:paraId="3C7EC2F2" w14:textId="77777777" w:rsidR="00530BDD" w:rsidRPr="00F12655" w:rsidRDefault="00530BDD" w:rsidP="00F12655"/>
    <w:sectPr w:rsidR="00530BDD" w:rsidRPr="00F12655" w:rsidSect="00530BDD">
      <w:headerReference w:type="default" r:id="rId9"/>
      <w:footerReference w:type="default" r:id="rId10"/>
      <w:pgSz w:w="11906" w:h="16838"/>
      <w:pgMar w:top="2821" w:right="1417" w:bottom="1134" w:left="1417" w:header="70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FCF86" w14:textId="77777777" w:rsidR="00736206" w:rsidRDefault="00736206" w:rsidP="00530BDD">
      <w:pPr>
        <w:spacing w:after="0" w:line="240" w:lineRule="auto"/>
      </w:pPr>
      <w:r>
        <w:separator/>
      </w:r>
    </w:p>
  </w:endnote>
  <w:endnote w:type="continuationSeparator" w:id="0">
    <w:p w14:paraId="6F8894A3" w14:textId="77777777" w:rsidR="00736206" w:rsidRDefault="00736206" w:rsidP="00530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3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B9DD5" w14:textId="77777777" w:rsidR="00530BDD" w:rsidRDefault="00530BDD">
    <w:pPr>
      <w:pStyle w:val="Fuzeile"/>
    </w:pPr>
    <w:r>
      <w:rPr>
        <w:noProof/>
      </w:rPr>
      <w:drawing>
        <wp:inline distT="0" distB="0" distL="0" distR="0" wp14:anchorId="0508B9FE" wp14:editId="3AD3F574">
          <wp:extent cx="5756374" cy="309245"/>
          <wp:effectExtent l="0" t="0" r="0" b="0"/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fussze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374" cy="309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07C351C" wp14:editId="680E686F">
              <wp:simplePos x="0" y="0"/>
              <wp:positionH relativeFrom="page">
                <wp:posOffset>3980180</wp:posOffset>
              </wp:positionH>
              <wp:positionV relativeFrom="page">
                <wp:posOffset>10097135</wp:posOffset>
              </wp:positionV>
              <wp:extent cx="2861945" cy="152400"/>
              <wp:effectExtent l="0" t="635" r="0" b="0"/>
              <wp:wrapNone/>
              <wp:docPr id="25" name="Textfeld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19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E65AA" w14:textId="77777777" w:rsidR="00530BDD" w:rsidRDefault="00530BDD" w:rsidP="00530BDD">
                          <w:pPr>
                            <w:pStyle w:val="Textkrper"/>
                            <w:ind w:left="40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C351C" id="_x0000_t202" coordsize="21600,21600" o:spt="202" path="m,l,21600r21600,l21600,xe">
              <v:stroke joinstyle="miter"/>
              <v:path gradientshapeok="t" o:connecttype="rect"/>
            </v:shapetype>
            <v:shape id="Textfeld 25" o:spid="_x0000_s1026" type="#_x0000_t202" style="position:absolute;margin-left:313.4pt;margin-top:795.05pt;width:225.35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" filled="f" stroked="f">
              <v:textbox inset="0,0,0,0">
                <w:txbxContent>
                  <w:p w14:paraId="14DE65AA" w14:textId="77777777" w:rsidR="00530BDD" w:rsidRDefault="00530BDD" w:rsidP="00530BDD">
                    <w:pPr>
                      <w:pStyle w:val="Textkrper"/>
                      <w:ind w:left="40"/>
                      <w:rPr>
                        <w:rFonts w:ascii="Times New Roman"/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BC94E82" wp14:editId="44D57F15">
              <wp:simplePos x="0" y="0"/>
              <wp:positionH relativeFrom="page">
                <wp:posOffset>720090</wp:posOffset>
              </wp:positionH>
              <wp:positionV relativeFrom="page">
                <wp:posOffset>10097135</wp:posOffset>
              </wp:positionV>
              <wp:extent cx="2908300" cy="152400"/>
              <wp:effectExtent l="0" t="635" r="635" b="0"/>
              <wp:wrapNone/>
              <wp:docPr id="24" name="Textfeld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8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CFF2F1" w14:textId="77777777" w:rsidR="00530BDD" w:rsidRDefault="00530BDD" w:rsidP="00530BDD">
                          <w:pPr>
                            <w:pStyle w:val="Textkrper"/>
                            <w:ind w:left="40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C94E82" id="Textfeld 24" o:spid="_x0000_s1027" type="#_x0000_t202" style="position:absolute;margin-left:56.7pt;margin-top:795.05pt;width:229pt;height:1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" filled="f" stroked="f">
              <v:textbox inset="0,0,0,0">
                <w:txbxContent>
                  <w:p w14:paraId="13CFF2F1" w14:textId="77777777" w:rsidR="00530BDD" w:rsidRDefault="00530BDD" w:rsidP="00530BDD">
                    <w:pPr>
                      <w:pStyle w:val="Textkrper"/>
                      <w:ind w:left="40"/>
                      <w:rPr>
                        <w:rFonts w:ascii="Times New Roman"/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D7928C3" wp14:editId="3C1D9C67">
              <wp:simplePos x="0" y="0"/>
              <wp:positionH relativeFrom="page">
                <wp:posOffset>3980180</wp:posOffset>
              </wp:positionH>
              <wp:positionV relativeFrom="page">
                <wp:posOffset>10097135</wp:posOffset>
              </wp:positionV>
              <wp:extent cx="2861945" cy="152400"/>
              <wp:effectExtent l="0" t="635" r="0" b="0"/>
              <wp:wrapNone/>
              <wp:docPr id="22" name="Textfeld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19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8218E9" w14:textId="77777777" w:rsidR="00530BDD" w:rsidRDefault="00530BDD" w:rsidP="00530BDD">
                          <w:pPr>
                            <w:pStyle w:val="Textkrper"/>
                            <w:ind w:left="40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7928C3" id="Textfeld 22" o:spid="_x0000_s1028" type="#_x0000_t202" style="position:absolute;margin-left:313.4pt;margin-top:795.05pt;width:225.3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" filled="f" stroked="f">
              <v:textbox inset="0,0,0,0">
                <w:txbxContent>
                  <w:p w14:paraId="5E8218E9" w14:textId="77777777" w:rsidR="00530BDD" w:rsidRDefault="00530BDD" w:rsidP="00530BDD">
                    <w:pPr>
                      <w:pStyle w:val="Textkrper"/>
                      <w:ind w:left="40"/>
                      <w:rPr>
                        <w:rFonts w:ascii="Times New Roman"/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705F3E8" wp14:editId="1A6AF8FB">
              <wp:simplePos x="0" y="0"/>
              <wp:positionH relativeFrom="page">
                <wp:posOffset>720090</wp:posOffset>
              </wp:positionH>
              <wp:positionV relativeFrom="page">
                <wp:posOffset>10097135</wp:posOffset>
              </wp:positionV>
              <wp:extent cx="2908300" cy="152400"/>
              <wp:effectExtent l="0" t="635" r="635" b="0"/>
              <wp:wrapNone/>
              <wp:docPr id="21" name="Textfeld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8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238A92" w14:textId="77777777" w:rsidR="00530BDD" w:rsidRDefault="00530BDD" w:rsidP="00530BDD">
                          <w:pPr>
                            <w:pStyle w:val="Textkrper"/>
                            <w:ind w:left="40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05F3E8" id="Textfeld 21" o:spid="_x0000_s1029" type="#_x0000_t202" style="position:absolute;margin-left:56.7pt;margin-top:795.05pt;width:229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" filled="f" stroked="f">
              <v:textbox inset="0,0,0,0">
                <w:txbxContent>
                  <w:p w14:paraId="3B238A92" w14:textId="77777777" w:rsidR="00530BDD" w:rsidRDefault="00530BDD" w:rsidP="00530BDD">
                    <w:pPr>
                      <w:pStyle w:val="Textkrper"/>
                      <w:ind w:left="40"/>
                      <w:rPr>
                        <w:rFonts w:ascii="Times New Roman"/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AA20B" w14:textId="77777777" w:rsidR="00736206" w:rsidRDefault="00736206" w:rsidP="00530BDD">
      <w:pPr>
        <w:spacing w:after="0" w:line="240" w:lineRule="auto"/>
      </w:pPr>
      <w:r>
        <w:separator/>
      </w:r>
    </w:p>
  </w:footnote>
  <w:footnote w:type="continuationSeparator" w:id="0">
    <w:p w14:paraId="56E709B0" w14:textId="77777777" w:rsidR="00736206" w:rsidRDefault="00736206" w:rsidP="00530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B8A89" w14:textId="77777777" w:rsidR="00530BDD" w:rsidRDefault="00530BDD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5C64FA" wp14:editId="1F9A7F0C">
          <wp:simplePos x="0" y="0"/>
          <wp:positionH relativeFrom="column">
            <wp:posOffset>-922655</wp:posOffset>
          </wp:positionH>
          <wp:positionV relativeFrom="paragraph">
            <wp:posOffset>-295627</wp:posOffset>
          </wp:positionV>
          <wp:extent cx="7560564" cy="1353584"/>
          <wp:effectExtent l="0" t="0" r="2540" b="0"/>
          <wp:wrapNone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564" cy="135358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BDD"/>
    <w:rsid w:val="00091586"/>
    <w:rsid w:val="001002F7"/>
    <w:rsid w:val="001B773F"/>
    <w:rsid w:val="00235211"/>
    <w:rsid w:val="00240F28"/>
    <w:rsid w:val="00352D7F"/>
    <w:rsid w:val="003F2277"/>
    <w:rsid w:val="00530BDD"/>
    <w:rsid w:val="005B72A5"/>
    <w:rsid w:val="00670F70"/>
    <w:rsid w:val="006F655B"/>
    <w:rsid w:val="00736206"/>
    <w:rsid w:val="00B14F3F"/>
    <w:rsid w:val="00BB2F03"/>
    <w:rsid w:val="00C90EE7"/>
    <w:rsid w:val="00DC36AF"/>
    <w:rsid w:val="00E42075"/>
    <w:rsid w:val="00F01DD1"/>
    <w:rsid w:val="00F12655"/>
    <w:rsid w:val="00F843E2"/>
    <w:rsid w:val="00FD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4337"/>
    <o:shapelayout v:ext="edit">
      <o:idmap v:ext="edit" data="1"/>
    </o:shapelayout>
  </w:shapeDefaults>
  <w:decimalSymbol w:val=","/>
  <w:listSeparator w:val=";"/>
  <w14:docId w14:val="5C86BAE8"/>
  <w15:chartTrackingRefBased/>
  <w15:docId w15:val="{B1E61F08-42C2-4B08-9A8A-0377A3FE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126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0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0BDD"/>
  </w:style>
  <w:style w:type="paragraph" w:styleId="Fuzeile">
    <w:name w:val="footer"/>
    <w:basedOn w:val="Standard"/>
    <w:link w:val="FuzeileZchn"/>
    <w:uiPriority w:val="99"/>
    <w:unhideWhenUsed/>
    <w:rsid w:val="00530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0BDD"/>
  </w:style>
  <w:style w:type="paragraph" w:styleId="Textkrper">
    <w:name w:val="Body Text"/>
    <w:basedOn w:val="Standard"/>
    <w:link w:val="TextkrperZchn"/>
    <w:uiPriority w:val="1"/>
    <w:qFormat/>
    <w:rsid w:val="00530BDD"/>
    <w:pPr>
      <w:widowControl w:val="0"/>
      <w:autoSpaceDE w:val="0"/>
      <w:autoSpaceDN w:val="0"/>
      <w:spacing w:before="4" w:after="0" w:line="240" w:lineRule="auto"/>
      <w:ind w:left="20"/>
    </w:pPr>
    <w:rPr>
      <w:rFonts w:ascii="Avenir 35 Light" w:eastAsia="Avenir 35 Light" w:hAnsi="Avenir 35 Light" w:cs="Avenir 35 Light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530BDD"/>
    <w:rPr>
      <w:rFonts w:ascii="Avenir 35 Light" w:eastAsia="Avenir 35 Light" w:hAnsi="Avenir 35 Light" w:cs="Avenir 35 Light"/>
      <w:lang w:val="en-US"/>
    </w:rPr>
  </w:style>
  <w:style w:type="paragraph" w:customStyle="1" w:styleId="Default">
    <w:name w:val="Default"/>
    <w:link w:val="DefaultChar"/>
    <w:rsid w:val="00F126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noProof/>
      <w:color w:val="000000"/>
      <w:sz w:val="24"/>
      <w:szCs w:val="24"/>
      <w:lang w:val="it-IT" w:eastAsia="it-IT"/>
    </w:rPr>
  </w:style>
  <w:style w:type="character" w:customStyle="1" w:styleId="DefaultChar">
    <w:name w:val="Default Char"/>
    <w:link w:val="Default"/>
    <w:rsid w:val="00F12655"/>
    <w:rPr>
      <w:rFonts w:ascii="Arial" w:eastAsia="Times New Roman" w:hAnsi="Arial" w:cs="Times New Roman"/>
      <w:noProof/>
      <w:color w:val="000000"/>
      <w:sz w:val="24"/>
      <w:szCs w:val="24"/>
      <w:lang w:val="it-IT" w:eastAsia="it-IT"/>
    </w:rPr>
  </w:style>
  <w:style w:type="paragraph" w:styleId="StandardWeb">
    <w:name w:val="Normal (Web)"/>
    <w:basedOn w:val="Standard"/>
    <w:rsid w:val="00F1265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sche3">
    <w:name w:val="sche_3"/>
    <w:rsid w:val="00F12655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 w:eastAsia="it-IT"/>
    </w:rPr>
  </w:style>
  <w:style w:type="paragraph" w:customStyle="1" w:styleId="Stile1">
    <w:name w:val="Stile1"/>
    <w:basedOn w:val="Standard"/>
    <w:rsid w:val="00F126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sche22">
    <w:name w:val="sche2_2"/>
    <w:rsid w:val="00F12655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0F69A0F664C74F9AB8CC22E3EC1B49" ma:contentTypeVersion="8" ma:contentTypeDescription="Creare un nuovo documento." ma:contentTypeScope="" ma:versionID="38606eb377e8419bac0b0b36c10dfafa">
  <xsd:schema xmlns:xsd="http://www.w3.org/2001/XMLSchema" xmlns:xs="http://www.w3.org/2001/XMLSchema" xmlns:p="http://schemas.microsoft.com/office/2006/metadata/properties" xmlns:ns3="7d442b4c-7589-4bb9-936c-5aa516d17284" xmlns:ns4="9f7961f7-927b-4ed4-b1ee-769b8ac0d8dd" targetNamespace="http://schemas.microsoft.com/office/2006/metadata/properties" ma:root="true" ma:fieldsID="d36d5ddac78d8302af289806453c08b1" ns3:_="" ns4:_="">
    <xsd:import namespace="7d442b4c-7589-4bb9-936c-5aa516d17284"/>
    <xsd:import namespace="9f7961f7-927b-4ed4-b1ee-769b8ac0d8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42b4c-7589-4bb9-936c-5aa516d17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961f7-927b-4ed4-b1ee-769b8ac0d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DF9982-270C-430A-BA88-F0083204D5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78C672-43B2-46F5-8BB5-A7A38AF5A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42b4c-7589-4bb9-936c-5aa516d17284"/>
    <ds:schemaRef ds:uri="9f7961f7-927b-4ed4-b1ee-769b8ac0d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F83B25-0019-4407-BB4A-1663D26DF720}">
  <ds:schemaRefs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9f7961f7-927b-4ed4-b1ee-769b8ac0d8dd"/>
    <ds:schemaRef ds:uri="http://schemas.microsoft.com/office/2006/documentManagement/types"/>
    <ds:schemaRef ds:uri="7d442b4c-7589-4bb9-936c-5aa516d17284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7A5184C6</Template>
  <TotalTime>0</TotalTime>
  <Pages>2</Pages>
  <Words>476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Dorigoni</dc:creator>
  <cp:keywords/>
  <dc:description/>
  <cp:lastModifiedBy>Holler, Myriam</cp:lastModifiedBy>
  <cp:revision>4</cp:revision>
  <dcterms:created xsi:type="dcterms:W3CDTF">2019-12-19T16:02:00Z</dcterms:created>
  <dcterms:modified xsi:type="dcterms:W3CDTF">2019-12-19T16:03:00Z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0x0101003A0F69A0F664C74F9AB8CC22E3EC1B49</vt:lpwstr>
  </property>
</Properties>
</file>