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585F45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585F45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  <w:r w:rsidRPr="00585F45">
              <w:rPr>
                <w:rFonts w:ascii="Segoe UI" w:hAnsi="Segoe UI" w:cs="Segoe UI"/>
                <w:b/>
                <w:bCs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585F45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r w:rsidRPr="00585F45">
              <w:rPr>
                <w:rFonts w:ascii="Segoe UI" w:hAnsi="Segoe UI" w:cs="Segoe UI"/>
                <w:b/>
                <w:bCs/>
              </w:rPr>
              <w:t>MANIFESTAZIONE DI INTERESSE</w:t>
            </w:r>
          </w:p>
        </w:tc>
      </w:tr>
      <w:tr w:rsidR="00147E54" w:rsidRPr="000B7292" w14:paraId="789CFE88" w14:textId="77777777" w:rsidTr="00D5261C">
        <w:trPr>
          <w:trHeight w:val="1002"/>
        </w:trPr>
        <w:tc>
          <w:tcPr>
            <w:tcW w:w="4531" w:type="dxa"/>
            <w:vAlign w:val="center"/>
          </w:tcPr>
          <w:p w14:paraId="773EA0C3" w14:textId="10BA9827" w:rsidR="00147E54" w:rsidRPr="00585F45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Markterhebung für die Ermittlung der zum</w:t>
            </w:r>
            <w:r w:rsidR="00605A6D" w:rsidRPr="00585F45">
              <w:rPr>
                <w:rFonts w:ascii="Segoe UI" w:hAnsi="Segoe UI" w:cs="Segoe UI"/>
              </w:rPr>
              <w:t xml:space="preserve"> </w:t>
            </w:r>
            <w:r w:rsidR="00791EC9">
              <w:rPr>
                <w:rFonts w:ascii="Segoe UI" w:hAnsi="Segoe UI" w:cs="Segoe UI"/>
              </w:rPr>
              <w:t>V</w:t>
            </w:r>
            <w:r w:rsidRPr="00585F45">
              <w:rPr>
                <w:rFonts w:ascii="Segoe UI" w:hAnsi="Segoe UI" w:cs="Segoe UI"/>
              </w:rPr>
              <w:t>erfahren einzuladenden Wirtschaftsteilnehmer:</w:t>
            </w:r>
          </w:p>
        </w:tc>
        <w:tc>
          <w:tcPr>
            <w:tcW w:w="4531" w:type="dxa"/>
            <w:vAlign w:val="center"/>
          </w:tcPr>
          <w:p w14:paraId="38AA4EC7" w14:textId="616BC990" w:rsidR="00147E54" w:rsidRPr="00585F45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Indagine di mercato per l'individuazione di</w:t>
            </w:r>
            <w:r w:rsidR="00605A6D" w:rsidRPr="00585F45">
              <w:rPr>
                <w:rFonts w:ascii="Segoe UI" w:hAnsi="Segoe UI" w:cs="Segoe UI"/>
                <w:lang w:val="it-IT"/>
              </w:rPr>
              <w:t xml:space="preserve"> </w:t>
            </w:r>
            <w:r w:rsidRPr="00585F45">
              <w:rPr>
                <w:rFonts w:ascii="Segoe UI" w:hAnsi="Segoe UI" w:cs="Segoe UI"/>
                <w:lang w:val="it-IT"/>
              </w:rPr>
              <w:t xml:space="preserve">soggetti da invitare a procedura </w:t>
            </w:r>
          </w:p>
        </w:tc>
      </w:tr>
      <w:tr w:rsidR="00147E54" w:rsidRPr="00585F45" w14:paraId="6BEB924D" w14:textId="77777777" w:rsidTr="00585F45">
        <w:trPr>
          <w:trHeight w:val="3653"/>
        </w:trPr>
        <w:tc>
          <w:tcPr>
            <w:tcW w:w="4531" w:type="dxa"/>
            <w:vAlign w:val="center"/>
          </w:tcPr>
          <w:p w14:paraId="2DEA0BC1" w14:textId="77777777" w:rsidR="00DF4D6D" w:rsidRDefault="00DF4D6D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</w:rPr>
            </w:pPr>
          </w:p>
          <w:p w14:paraId="39DDAA3B" w14:textId="3BBBC7BA" w:rsidR="00147E54" w:rsidRPr="00585F45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 xml:space="preserve">Eigenerklärung anstelle des notariellen Aktes über den Besitz der allgemeinen und besonderen Anforderungen für die Teilnahme an einem </w:t>
            </w:r>
            <w:r w:rsidR="00BF7D68" w:rsidRPr="00585F45">
              <w:rPr>
                <w:rFonts w:ascii="Segoe UI" w:hAnsi="Segoe UI" w:cs="Segoe UI"/>
              </w:rPr>
              <w:t>V</w:t>
            </w:r>
            <w:r w:rsidRPr="00585F45">
              <w:rPr>
                <w:rFonts w:ascii="Segoe UI" w:hAnsi="Segoe UI" w:cs="Segoe UI"/>
              </w:rPr>
              <w:t xml:space="preserve">erfahren zur Vergabe von Dienstleistungen </w:t>
            </w:r>
            <w:r w:rsidR="00AD44BC" w:rsidRPr="00585F45">
              <w:rPr>
                <w:rFonts w:ascii="Segoe UI" w:hAnsi="Segoe UI" w:cs="Segoe UI"/>
              </w:rPr>
              <w:t>betreffend</w:t>
            </w:r>
            <w:r w:rsidRPr="00585F45">
              <w:rPr>
                <w:rFonts w:ascii="Segoe UI" w:hAnsi="Segoe UI" w:cs="Segoe UI"/>
              </w:rPr>
              <w:t>:</w:t>
            </w:r>
          </w:p>
          <w:p w14:paraId="571BF218" w14:textId="77777777" w:rsidR="00763D6E" w:rsidRPr="00585F45" w:rsidRDefault="00763D6E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</w:rPr>
            </w:pPr>
          </w:p>
          <w:p w14:paraId="626D1607" w14:textId="77777777" w:rsidR="00BA2B55" w:rsidRDefault="00B64351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r w:rsidRPr="00585F45">
              <w:rPr>
                <w:rFonts w:ascii="Segoe UI" w:hAnsi="Segoe UI" w:cs="Segoe UI"/>
                <w:b/>
                <w:bCs/>
              </w:rPr>
              <w:t>VERSICHERUNGSMARKLERDIENSTE</w:t>
            </w:r>
          </w:p>
          <w:p w14:paraId="394D297F" w14:textId="77777777" w:rsidR="000B7292" w:rsidRDefault="000B7292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PIS 10982</w:t>
            </w:r>
          </w:p>
          <w:p w14:paraId="68032C86" w14:textId="603DB6B7" w:rsidR="00DF4D6D" w:rsidRPr="00585F45" w:rsidRDefault="00DF4D6D" w:rsidP="00DF4D6D">
            <w:pPr>
              <w:spacing w:before="120" w:after="120" w:line="360" w:lineRule="auto"/>
              <w:contextualSpacing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4B027E1" w14:textId="06D1B525" w:rsidR="00791EC9" w:rsidRDefault="00147E54" w:rsidP="00791EC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Dichiarazione sostitutiva dell'atto di notorietà sul possesso dei requisiti di ordine generale e speciale per la partecipazione ad una procedura per affidamento de</w:t>
            </w:r>
            <w:r w:rsidR="00BF7D68" w:rsidRPr="00585F45">
              <w:rPr>
                <w:rFonts w:ascii="Segoe UI" w:hAnsi="Segoe UI" w:cs="Segoe UI"/>
                <w:lang w:val="it-IT"/>
              </w:rPr>
              <w:t xml:space="preserve">i servizi </w:t>
            </w:r>
            <w:r w:rsidRPr="00585F45">
              <w:rPr>
                <w:rFonts w:ascii="Segoe UI" w:hAnsi="Segoe UI" w:cs="Segoe UI"/>
                <w:lang w:val="it-IT"/>
              </w:rPr>
              <w:t>di:</w:t>
            </w:r>
          </w:p>
          <w:p w14:paraId="361F119A" w14:textId="77777777" w:rsidR="00DF4D6D" w:rsidRPr="00585F45" w:rsidRDefault="00DF4D6D" w:rsidP="00791EC9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lang w:val="it-IT"/>
              </w:rPr>
            </w:pPr>
            <w:bookmarkStart w:id="1" w:name="_GoBack"/>
            <w:bookmarkEnd w:id="1"/>
          </w:p>
          <w:p w14:paraId="4A7A3679" w14:textId="77777777" w:rsidR="00AD44BC" w:rsidRDefault="00B64351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r w:rsidRPr="00585F45">
              <w:rPr>
                <w:rFonts w:ascii="Segoe UI" w:hAnsi="Segoe UI" w:cs="Segoe UI"/>
                <w:b/>
                <w:bCs/>
              </w:rPr>
              <w:t>SERVIZIO DI BROKERAGGIO ASSICURATIVO</w:t>
            </w:r>
          </w:p>
          <w:p w14:paraId="032635D3" w14:textId="36B7FB72" w:rsidR="000B7292" w:rsidRPr="00585F45" w:rsidRDefault="000B7292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lang w:val="it-IT"/>
              </w:rPr>
            </w:pPr>
            <w:r>
              <w:rPr>
                <w:rFonts w:ascii="Segoe UI" w:hAnsi="Segoe UI" w:cs="Segoe UI"/>
                <w:b/>
                <w:bCs/>
              </w:rPr>
              <w:t>PIS 10982</w:t>
            </w:r>
          </w:p>
        </w:tc>
      </w:tr>
      <w:tr w:rsidR="00147E54" w:rsidRPr="00585F45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Die Unterfertigte</w:t>
            </w:r>
            <w:r w:rsidR="00144F17" w:rsidRPr="00585F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La sottoscritta/Il sottoscritto</w:t>
            </w:r>
          </w:p>
        </w:tc>
      </w:tr>
      <w:tr w:rsidR="00147E54" w:rsidRPr="00585F45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585F45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g</w:t>
            </w:r>
            <w:r w:rsidR="00147E54" w:rsidRPr="00585F45">
              <w:rPr>
                <w:rFonts w:ascii="Segoe UI" w:hAnsi="Segoe UI" w:cs="Segoe UI"/>
              </w:rPr>
              <w:t xml:space="preserve">eboren am </w:t>
            </w:r>
            <w:r w:rsidR="00D5261C" w:rsidRPr="00585F45">
              <w:rPr>
                <w:rFonts w:ascii="Segoe UI" w:hAnsi="Segoe UI" w:cs="Segoe UI"/>
              </w:rPr>
              <w:t xml:space="preserve">          </w:t>
            </w:r>
            <w:r w:rsidR="00147E54" w:rsidRPr="00585F45">
              <w:rPr>
                <w:rFonts w:ascii="Segoe UI" w:hAnsi="Segoe UI" w:cs="Segoe UI"/>
              </w:rPr>
              <w:t xml:space="preserve">in </w:t>
            </w:r>
            <w:r w:rsidR="00D5261C" w:rsidRPr="00585F45">
              <w:rPr>
                <w:rFonts w:ascii="Segoe UI" w:hAnsi="Segoe UI" w:cs="Segoe UI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Nato il … a</w:t>
            </w:r>
          </w:p>
        </w:tc>
      </w:tr>
      <w:tr w:rsidR="00147E54" w:rsidRPr="00585F45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und wohnhaft in</w:t>
            </w:r>
            <w:r w:rsidR="00144F17" w:rsidRPr="00585F45">
              <w:rPr>
                <w:rFonts w:ascii="Segoe UI" w:hAnsi="Segoe UI" w:cs="Segoe UI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E residente in …</w:t>
            </w:r>
          </w:p>
        </w:tc>
      </w:tr>
      <w:tr w:rsidR="00147E54" w:rsidRPr="00585F45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proofErr w:type="spellStart"/>
            <w:r w:rsidRPr="00585F45">
              <w:rPr>
                <w:rFonts w:ascii="Segoe UI" w:hAnsi="Segoe UI" w:cs="Segoe UI"/>
                <w:lang w:val="it-IT"/>
              </w:rPr>
              <w:t>Steuernummer</w:t>
            </w:r>
            <w:proofErr w:type="spellEnd"/>
            <w:r w:rsidR="00144F17" w:rsidRPr="00585F45">
              <w:rPr>
                <w:rFonts w:ascii="Segoe UI" w:hAnsi="Segoe UI" w:cs="Segoe UI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Codice fiscale</w:t>
            </w:r>
          </w:p>
        </w:tc>
      </w:tr>
      <w:tr w:rsidR="00147E54" w:rsidRPr="00585F45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585F45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i</w:t>
            </w:r>
            <w:r w:rsidR="00147E54" w:rsidRPr="00585F45">
              <w:rPr>
                <w:rFonts w:ascii="Segoe UI" w:hAnsi="Segoe UI" w:cs="Segoe UI"/>
              </w:rPr>
              <w:t xml:space="preserve">n </w:t>
            </w:r>
            <w:r w:rsidR="009C7963" w:rsidRPr="00585F45">
              <w:rPr>
                <w:rFonts w:ascii="Segoe UI" w:hAnsi="Segoe UI" w:cs="Segoe UI"/>
              </w:rPr>
              <w:t>seiner/</w:t>
            </w:r>
            <w:r w:rsidR="00147E54" w:rsidRPr="00585F45">
              <w:rPr>
                <w:rFonts w:ascii="Segoe UI" w:hAnsi="Segoe UI" w:cs="Segoe UI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 xml:space="preserve">In veste di </w:t>
            </w:r>
          </w:p>
        </w:tc>
      </w:tr>
      <w:tr w:rsidR="00147E54" w:rsidRPr="00585F45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585F45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proofErr w:type="spellStart"/>
            <w:r w:rsidRPr="00585F45">
              <w:rPr>
                <w:rFonts w:ascii="Segoe UI" w:hAnsi="Segoe UI" w:cs="Segoe UI"/>
                <w:lang w:val="it-IT"/>
              </w:rPr>
              <w:t>d</w:t>
            </w:r>
            <w:r w:rsidR="00147E54" w:rsidRPr="00585F45">
              <w:rPr>
                <w:rFonts w:ascii="Segoe UI" w:hAnsi="Segoe UI" w:cs="Segoe UI"/>
                <w:lang w:val="it-IT"/>
              </w:rPr>
              <w:t>er</w:t>
            </w:r>
            <w:proofErr w:type="spellEnd"/>
            <w:r w:rsidR="00147E54" w:rsidRPr="00585F45">
              <w:rPr>
                <w:rFonts w:ascii="Segoe UI" w:hAnsi="Segoe UI" w:cs="Segoe UI"/>
                <w:lang w:val="it-IT"/>
              </w:rPr>
              <w:t xml:space="preserve"> Firma</w:t>
            </w:r>
            <w:r w:rsidRPr="00585F45">
              <w:rPr>
                <w:rFonts w:ascii="Segoe UI" w:hAnsi="Segoe UI" w:cs="Segoe UI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proofErr w:type="spellStart"/>
            <w:r w:rsidRPr="00585F45">
              <w:rPr>
                <w:rFonts w:ascii="Segoe UI" w:hAnsi="Segoe UI" w:cs="Segoe UI"/>
              </w:rPr>
              <w:t>Dell’azienda</w:t>
            </w:r>
            <w:proofErr w:type="spellEnd"/>
          </w:p>
        </w:tc>
      </w:tr>
      <w:tr w:rsidR="00147E54" w:rsidRPr="00585F45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585F45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m</w:t>
            </w:r>
            <w:r w:rsidR="00147E54" w:rsidRPr="00585F45">
              <w:rPr>
                <w:rFonts w:ascii="Segoe UI" w:hAnsi="Segoe UI" w:cs="Segoe UI"/>
              </w:rPr>
              <w:t>it Sitz in</w:t>
            </w:r>
            <w:r w:rsidRPr="00585F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proofErr w:type="spellStart"/>
            <w:r w:rsidRPr="00585F45">
              <w:rPr>
                <w:rFonts w:ascii="Segoe UI" w:hAnsi="Segoe UI" w:cs="Segoe UI"/>
              </w:rPr>
              <w:t>Con</w:t>
            </w:r>
            <w:proofErr w:type="spellEnd"/>
            <w:r w:rsidRPr="00585F45">
              <w:rPr>
                <w:rFonts w:ascii="Segoe UI" w:hAnsi="Segoe UI" w:cs="Segoe UI"/>
              </w:rPr>
              <w:t xml:space="preserve"> </w:t>
            </w:r>
            <w:proofErr w:type="spellStart"/>
            <w:r w:rsidRPr="00585F45">
              <w:rPr>
                <w:rFonts w:ascii="Segoe UI" w:hAnsi="Segoe UI" w:cs="Segoe UI"/>
              </w:rPr>
              <w:t>sede</w:t>
            </w:r>
            <w:proofErr w:type="spellEnd"/>
            <w:r w:rsidRPr="00585F45">
              <w:rPr>
                <w:rFonts w:ascii="Segoe UI" w:hAnsi="Segoe UI" w:cs="Segoe UI"/>
              </w:rPr>
              <w:t xml:space="preserve"> in</w:t>
            </w:r>
          </w:p>
        </w:tc>
      </w:tr>
      <w:tr w:rsidR="00147E54" w:rsidRPr="00585F45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MwSt. Nr.</w:t>
            </w:r>
            <w:r w:rsidR="00144F17" w:rsidRPr="00585F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P. IVA</w:t>
            </w:r>
          </w:p>
        </w:tc>
      </w:tr>
      <w:tr w:rsidR="00147E54" w:rsidRPr="000B7292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585F45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585F45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v</w:t>
            </w:r>
            <w:r w:rsidR="00147E54" w:rsidRPr="00585F45">
              <w:rPr>
                <w:rFonts w:ascii="Segoe UI" w:hAnsi="Segoe UI" w:cs="Segoe UI"/>
              </w:rPr>
              <w:t>on</w:t>
            </w:r>
            <w:r w:rsidRPr="00585F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Di</w:t>
            </w:r>
          </w:p>
        </w:tc>
      </w:tr>
      <w:tr w:rsidR="00147E54" w:rsidRPr="00585F45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REA-n. </w:t>
            </w:r>
          </w:p>
        </w:tc>
      </w:tr>
      <w:tr w:rsidR="00763D6E" w:rsidRPr="00585F45" w14:paraId="081BC3F8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529D27FE" w14:textId="17D4354B" w:rsidR="00763D6E" w:rsidRPr="00585F45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PEC</w:t>
            </w:r>
          </w:p>
        </w:tc>
        <w:tc>
          <w:tcPr>
            <w:tcW w:w="4531" w:type="dxa"/>
            <w:vAlign w:val="center"/>
          </w:tcPr>
          <w:p w14:paraId="7214194E" w14:textId="111426D2" w:rsidR="00763D6E" w:rsidRPr="00585F45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PEC</w:t>
            </w:r>
          </w:p>
        </w:tc>
      </w:tr>
      <w:tr w:rsidR="00147E54" w:rsidRPr="000B7292" w14:paraId="63DB5791" w14:textId="77777777" w:rsidTr="00BF7D68">
        <w:trPr>
          <w:trHeight w:val="2214"/>
        </w:trPr>
        <w:tc>
          <w:tcPr>
            <w:tcW w:w="4531" w:type="dxa"/>
            <w:vAlign w:val="center"/>
          </w:tcPr>
          <w:p w14:paraId="130A3A0D" w14:textId="77777777" w:rsidR="00147E54" w:rsidRPr="00585F45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A61C550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585F45" w14:paraId="5B0B6EFB" w14:textId="77777777" w:rsidTr="00D5261C">
        <w:trPr>
          <w:trHeight w:val="692"/>
        </w:trPr>
        <w:tc>
          <w:tcPr>
            <w:tcW w:w="4531" w:type="dxa"/>
            <w:vAlign w:val="center"/>
          </w:tcPr>
          <w:p w14:paraId="70BB36C8" w14:textId="77777777" w:rsidR="00147E54" w:rsidRPr="00585F45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caps/>
                <w:sz w:val="32"/>
                <w:szCs w:val="32"/>
              </w:rPr>
            </w:pPr>
            <w:r w:rsidRPr="00585F45">
              <w:rPr>
                <w:rFonts w:ascii="Segoe UI" w:hAnsi="Segoe UI" w:cs="Segoe UI"/>
                <w:b/>
                <w:bCs/>
                <w:caps/>
                <w:sz w:val="32"/>
                <w:szCs w:val="32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585F45">
              <w:rPr>
                <w:rFonts w:ascii="Segoe UI" w:hAnsi="Segoe UI" w:cs="Segoe UI"/>
                <w:b/>
                <w:bCs/>
                <w:sz w:val="32"/>
                <w:szCs w:val="32"/>
              </w:rPr>
              <w:t>DICHIARA</w:t>
            </w:r>
          </w:p>
        </w:tc>
      </w:tr>
      <w:tr w:rsidR="00147E54" w:rsidRPr="000B7292" w14:paraId="734F8C55" w14:textId="77777777" w:rsidTr="00D5261C">
        <w:tc>
          <w:tcPr>
            <w:tcW w:w="4531" w:type="dxa"/>
            <w:vAlign w:val="center"/>
          </w:tcPr>
          <w:p w14:paraId="60AD8CB7" w14:textId="4D756D73" w:rsidR="00147E54" w:rsidRPr="00585F45" w:rsidRDefault="00147E54" w:rsidP="00BF7D68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 xml:space="preserve">ihr/sein Interesse an der Einladung zur Teilnahme am </w:t>
            </w:r>
            <w:r w:rsidR="00BF7D68" w:rsidRPr="00585F45">
              <w:rPr>
                <w:rFonts w:ascii="Segoe UI" w:hAnsi="Segoe UI" w:cs="Segoe UI"/>
              </w:rPr>
              <w:t>V</w:t>
            </w:r>
            <w:r w:rsidRPr="00585F45">
              <w:rPr>
                <w:rFonts w:ascii="Segoe UI" w:hAnsi="Segoe UI" w:cs="Segoe UI"/>
              </w:rPr>
              <w:t xml:space="preserve">erfahren oh zur Vergabe der obgenannten </w:t>
            </w:r>
            <w:r w:rsidR="00BF7D68" w:rsidRPr="00585F45">
              <w:rPr>
                <w:rFonts w:ascii="Segoe UI" w:hAnsi="Segoe UI" w:cs="Segoe UI"/>
              </w:rPr>
              <w:t>Leistung</w:t>
            </w:r>
            <w:r w:rsidRPr="00585F45">
              <w:rPr>
                <w:rFonts w:ascii="Segoe UI" w:hAnsi="Segoe UI" w:cs="Segoe UI"/>
              </w:rPr>
              <w:t>;</w:t>
            </w:r>
          </w:p>
        </w:tc>
        <w:tc>
          <w:tcPr>
            <w:tcW w:w="4531" w:type="dxa"/>
            <w:vAlign w:val="center"/>
          </w:tcPr>
          <w:p w14:paraId="7CFC3A25" w14:textId="47BE64E2" w:rsidR="00147E54" w:rsidRPr="00585F45" w:rsidRDefault="00AD44BC" w:rsidP="00BF7D68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il suo interesse ad essere invitata alla procedura summenzionat</w:t>
            </w:r>
            <w:r w:rsidR="00D5261C" w:rsidRPr="00585F45">
              <w:rPr>
                <w:rFonts w:ascii="Segoe UI" w:hAnsi="Segoe UI" w:cs="Segoe UI"/>
                <w:lang w:val="it-IT"/>
              </w:rPr>
              <w:t>a</w:t>
            </w:r>
            <w:r w:rsidRPr="00585F45">
              <w:rPr>
                <w:rFonts w:ascii="Segoe UI" w:hAnsi="Segoe UI" w:cs="Segoe UI"/>
                <w:lang w:val="it-IT"/>
              </w:rPr>
              <w:t>;</w:t>
            </w:r>
          </w:p>
        </w:tc>
      </w:tr>
      <w:tr w:rsidR="00147E54" w:rsidRPr="000B7292" w14:paraId="7B09B8DA" w14:textId="77777777" w:rsidTr="00D5261C">
        <w:trPr>
          <w:trHeight w:val="1977"/>
        </w:trPr>
        <w:tc>
          <w:tcPr>
            <w:tcW w:w="4531" w:type="dxa"/>
            <w:vAlign w:val="center"/>
          </w:tcPr>
          <w:p w14:paraId="4DC7927D" w14:textId="77777777" w:rsidR="00147E54" w:rsidRPr="00585F45" w:rsidRDefault="00147E54" w:rsidP="00BF7D68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auf dem telematischen Vergabeportal und i</w:t>
            </w:r>
            <w:r w:rsidR="00AD44BC" w:rsidRPr="00585F45">
              <w:rPr>
                <w:rFonts w:ascii="Segoe UI" w:hAnsi="Segoe UI" w:cs="Segoe UI"/>
              </w:rPr>
              <w:t>n</w:t>
            </w:r>
            <w:r w:rsidRPr="00585F45">
              <w:rPr>
                <w:rFonts w:ascii="Segoe UI" w:hAnsi="Segoe UI" w:cs="Segoe UI"/>
              </w:rPr>
              <w:t xml:space="preserve"> telematischen Verzeichnis der Wirtschaftsteilnehmer der Autonomen Provinz Bozen unter </w:t>
            </w:r>
            <w:hyperlink r:id="rId11" w:history="1">
              <w:r w:rsidRPr="00585F45">
                <w:rPr>
                  <w:rStyle w:val="Hyperlink"/>
                  <w:rFonts w:ascii="Segoe UI" w:hAnsi="Segoe UI" w:cs="Segoe UI"/>
                </w:rPr>
                <w:t>www.ausschreibungen-suedtirol.it</w:t>
              </w:r>
            </w:hyperlink>
            <w:r w:rsidRPr="00585F45">
              <w:rPr>
                <w:rFonts w:ascii="Segoe UI" w:hAnsi="Segoe UI" w:cs="Segoe UI"/>
              </w:rPr>
              <w:t xml:space="preserve"> registriert zu sein</w:t>
            </w:r>
            <w:r w:rsidR="006D5F03" w:rsidRPr="00585F45">
              <w:rPr>
                <w:rFonts w:ascii="Segoe UI" w:hAnsi="Segoe UI" w:cs="Segoe UI"/>
              </w:rPr>
              <w:t>;</w:t>
            </w:r>
          </w:p>
        </w:tc>
        <w:tc>
          <w:tcPr>
            <w:tcW w:w="4531" w:type="dxa"/>
            <w:vAlign w:val="center"/>
          </w:tcPr>
          <w:p w14:paraId="7C4B97C1" w14:textId="77777777" w:rsidR="00147E54" w:rsidRPr="00585F45" w:rsidRDefault="00AD44BC" w:rsidP="00BF7D68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2" w:history="1">
              <w:r w:rsidRPr="00585F45">
                <w:rPr>
                  <w:rStyle w:val="Hyperlink"/>
                  <w:rFonts w:ascii="Segoe UI" w:hAnsi="Segoe UI" w:cs="Segoe UI"/>
                  <w:lang w:val="it-IT"/>
                </w:rPr>
                <w:t>www.bandi-altoadige.it</w:t>
              </w:r>
            </w:hyperlink>
            <w:r w:rsidRPr="00585F45">
              <w:rPr>
                <w:rFonts w:ascii="Segoe UI" w:hAnsi="Segoe UI" w:cs="Segoe UI"/>
                <w:lang w:val="it-IT"/>
              </w:rPr>
              <w:t>;</w:t>
            </w:r>
          </w:p>
        </w:tc>
      </w:tr>
      <w:tr w:rsidR="00147E54" w:rsidRPr="000B7292" w14:paraId="54DFA4B3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3F057935" w14:textId="77777777" w:rsidR="00147E54" w:rsidRPr="00585F45" w:rsidRDefault="006D5F03" w:rsidP="00BF7D68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 xml:space="preserve">dass keine Ausschlussgründe laut Artikel 80 des </w:t>
            </w:r>
            <w:proofErr w:type="spellStart"/>
            <w:r w:rsidRPr="00585F45">
              <w:rPr>
                <w:rFonts w:ascii="Segoe UI" w:hAnsi="Segoe UI" w:cs="Segoe UI"/>
              </w:rPr>
              <w:t>gvD</w:t>
            </w:r>
            <w:proofErr w:type="spellEnd"/>
            <w:r w:rsidRPr="00585F45">
              <w:rPr>
                <w:rFonts w:ascii="Segoe UI" w:hAnsi="Segoe UI" w:cs="Segoe UI"/>
              </w:rPr>
              <w:t xml:space="preserve"> </w:t>
            </w:r>
            <w:r w:rsidR="00AD44BC" w:rsidRPr="00585F45">
              <w:rPr>
                <w:rFonts w:ascii="Segoe UI" w:hAnsi="Segoe UI" w:cs="Segoe UI"/>
              </w:rPr>
              <w:t xml:space="preserve">50/2016 </w:t>
            </w:r>
            <w:r w:rsidRPr="00585F45">
              <w:rPr>
                <w:rFonts w:ascii="Segoe UI" w:hAnsi="Segoe UI" w:cs="Segoe UI"/>
              </w:rPr>
              <w:t>vorliegen;</w:t>
            </w:r>
          </w:p>
        </w:tc>
        <w:tc>
          <w:tcPr>
            <w:tcW w:w="4531" w:type="dxa"/>
            <w:vAlign w:val="center"/>
          </w:tcPr>
          <w:p w14:paraId="5007C364" w14:textId="77777777" w:rsidR="00147E54" w:rsidRPr="00585F45" w:rsidRDefault="00AD44BC" w:rsidP="00BF7D68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 xml:space="preserve">che non sussistono cause di esclusione di cui all’articolo 80 </w:t>
            </w:r>
            <w:proofErr w:type="spellStart"/>
            <w:r w:rsidRPr="00585F45">
              <w:rPr>
                <w:rFonts w:ascii="Segoe UI" w:hAnsi="Segoe UI" w:cs="Segoe UI"/>
                <w:lang w:val="it-IT"/>
              </w:rPr>
              <w:t>gvD</w:t>
            </w:r>
            <w:proofErr w:type="spellEnd"/>
            <w:r w:rsidRPr="00585F45">
              <w:rPr>
                <w:rFonts w:ascii="Segoe UI" w:hAnsi="Segoe UI" w:cs="Segoe UI"/>
                <w:lang w:val="it-IT"/>
              </w:rPr>
              <w:t xml:space="preserve"> 50/2016;</w:t>
            </w:r>
          </w:p>
        </w:tc>
      </w:tr>
      <w:tr w:rsidR="001A0EB7" w:rsidRPr="000B7292" w14:paraId="65940614" w14:textId="77777777" w:rsidTr="00D5261C">
        <w:trPr>
          <w:trHeight w:val="983"/>
        </w:trPr>
        <w:tc>
          <w:tcPr>
            <w:tcW w:w="4531" w:type="dxa"/>
            <w:vAlign w:val="center"/>
          </w:tcPr>
          <w:p w14:paraId="73680FAE" w14:textId="3746B515" w:rsidR="001A0EB7" w:rsidRPr="00585F45" w:rsidRDefault="001A0EB7" w:rsidP="001A0EB7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im Besitz der besonderen Teilnahmevoraussetzungen laut öffentlicher Bekanntmachung zu sein.</w:t>
            </w:r>
          </w:p>
        </w:tc>
        <w:tc>
          <w:tcPr>
            <w:tcW w:w="4531" w:type="dxa"/>
            <w:vAlign w:val="center"/>
          </w:tcPr>
          <w:p w14:paraId="7A2E843D" w14:textId="2E9DB6F4" w:rsidR="001A0EB7" w:rsidRPr="00585F45" w:rsidRDefault="001A0EB7" w:rsidP="001A0EB7">
            <w:pPr>
              <w:pStyle w:val="Listenabsatz"/>
              <w:numPr>
                <w:ilvl w:val="0"/>
                <w:numId w:val="6"/>
              </w:numPr>
              <w:spacing w:before="120" w:after="120" w:line="360" w:lineRule="auto"/>
              <w:ind w:left="316" w:hanging="316"/>
              <w:jc w:val="both"/>
              <w:rPr>
                <w:rFonts w:ascii="Segoe UI" w:hAnsi="Segoe UI" w:cs="Segoe UI"/>
                <w:lang w:val="it-IT"/>
              </w:rPr>
            </w:pPr>
            <w:r w:rsidRPr="00585F45">
              <w:rPr>
                <w:rFonts w:ascii="Segoe UI" w:hAnsi="Segoe UI" w:cs="Segoe UI"/>
                <w:lang w:val="it-IT"/>
              </w:rPr>
              <w:t>Di essere nel possesso dei requisiti speciali di cui all’avviso pubblico.</w:t>
            </w:r>
          </w:p>
        </w:tc>
      </w:tr>
      <w:tr w:rsidR="00147E54" w:rsidRPr="00585F45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585F45" w:rsidRDefault="00D5261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>….</w:t>
            </w:r>
            <w:r w:rsidR="006D5F03" w:rsidRPr="00585F45">
              <w:rPr>
                <w:rFonts w:ascii="Segoe UI" w:hAnsi="Segoe UI" w:cs="Segoe UI"/>
              </w:rPr>
              <w:t>, am</w:t>
            </w:r>
            <w:r w:rsidR="00144F17" w:rsidRPr="00585F45">
              <w:rPr>
                <w:rFonts w:ascii="Segoe UI" w:hAnsi="Segoe UI" w:cs="Segoe UI"/>
              </w:rPr>
              <w:t xml:space="preserve"> </w:t>
            </w:r>
            <w:r w:rsidRPr="00585F45">
              <w:rPr>
                <w:rFonts w:ascii="Segoe UI" w:hAnsi="Segoe UI" w:cs="Segoe UI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585F45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</w:rPr>
            </w:pPr>
            <w:r w:rsidRPr="00585F45">
              <w:rPr>
                <w:rFonts w:ascii="Segoe UI" w:hAnsi="Segoe UI" w:cs="Segoe UI"/>
              </w:rPr>
              <w:t xml:space="preserve">…, </w:t>
            </w:r>
            <w:proofErr w:type="spellStart"/>
            <w:r w:rsidRPr="00585F45">
              <w:rPr>
                <w:rFonts w:ascii="Segoe UI" w:hAnsi="Segoe UI" w:cs="Segoe UI"/>
              </w:rPr>
              <w:t>lì</w:t>
            </w:r>
            <w:proofErr w:type="spellEnd"/>
            <w:r w:rsidRPr="00585F45">
              <w:rPr>
                <w:rFonts w:ascii="Segoe UI" w:hAnsi="Segoe UI" w:cs="Segoe UI"/>
              </w:rPr>
              <w:t xml:space="preserve"> …</w:t>
            </w:r>
          </w:p>
        </w:tc>
      </w:tr>
      <w:bookmarkEnd w:id="0"/>
    </w:tbl>
    <w:p w14:paraId="309AA2D4" w14:textId="77777777" w:rsidR="00BB2C57" w:rsidRPr="00585F45" w:rsidRDefault="00DF4D6D" w:rsidP="00BF7D68">
      <w:pPr>
        <w:spacing w:before="120" w:after="120" w:line="360" w:lineRule="auto"/>
        <w:contextualSpacing/>
        <w:jc w:val="both"/>
        <w:rPr>
          <w:rFonts w:ascii="Segoe UI" w:hAnsi="Segoe UI" w:cs="Segoe UI"/>
        </w:rPr>
      </w:pPr>
    </w:p>
    <w:sectPr w:rsidR="00BB2C57" w:rsidRPr="00585F45" w:rsidSect="00860AB3">
      <w:headerReference w:type="default" r:id="rId13"/>
      <w:footerReference w:type="defaul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10714" w14:textId="77777777" w:rsidR="00D5261C" w:rsidRDefault="00D5261C" w:rsidP="00D5261C">
      <w:r>
        <w:separator/>
      </w:r>
    </w:p>
  </w:endnote>
  <w:endnote w:type="continuationSeparator" w:id="0">
    <w:p w14:paraId="3C2E6297" w14:textId="77777777" w:rsidR="00D5261C" w:rsidRDefault="00D5261C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5F4E" w14:textId="5D5ADA5D" w:rsidR="00D5261C" w:rsidRPr="003C2FFE" w:rsidRDefault="003062F2" w:rsidP="003062F2">
    <w:pPr>
      <w:pStyle w:val="Fuzeile"/>
      <w:jc w:val="center"/>
      <w:rPr>
        <w:rFonts w:ascii="Arial" w:hAnsi="Arial" w:cs="Arial"/>
        <w:sz w:val="16"/>
        <w:szCs w:val="16"/>
      </w:rPr>
    </w:pPr>
    <w:r w:rsidRPr="003C2FFE">
      <w:rPr>
        <w:rFonts w:ascii="Arial" w:hAnsi="Arial" w:cs="Arial"/>
        <w:sz w:val="16"/>
        <w:szCs w:val="16"/>
      </w:rPr>
      <w:t xml:space="preserve">Seite/Pagina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1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  <w:r w:rsidRPr="003C2FFE">
      <w:rPr>
        <w:rFonts w:ascii="Arial" w:hAnsi="Arial" w:cs="Arial"/>
        <w:sz w:val="16"/>
        <w:szCs w:val="16"/>
      </w:rPr>
      <w:t xml:space="preserve"> von/di </w:t>
    </w:r>
    <w:r w:rsidRPr="003C2FFE">
      <w:rPr>
        <w:rFonts w:ascii="Arial" w:hAnsi="Arial" w:cs="Arial"/>
        <w:b/>
        <w:bCs/>
        <w:sz w:val="16"/>
        <w:szCs w:val="16"/>
      </w:rPr>
      <w:fldChar w:fldCharType="begin"/>
    </w:r>
    <w:r w:rsidRPr="003C2F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3C2FFE">
      <w:rPr>
        <w:rFonts w:ascii="Arial" w:hAnsi="Arial" w:cs="Arial"/>
        <w:b/>
        <w:bCs/>
        <w:sz w:val="16"/>
        <w:szCs w:val="16"/>
      </w:rPr>
      <w:fldChar w:fldCharType="separate"/>
    </w:r>
    <w:r w:rsidRPr="003C2FFE">
      <w:rPr>
        <w:rFonts w:ascii="Arial" w:hAnsi="Arial" w:cs="Arial"/>
        <w:b/>
        <w:bCs/>
        <w:sz w:val="16"/>
        <w:szCs w:val="16"/>
      </w:rPr>
      <w:t>2</w:t>
    </w:r>
    <w:r w:rsidRPr="003C2FFE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CCC7" w14:textId="77777777" w:rsidR="00D5261C" w:rsidRDefault="00D5261C" w:rsidP="00D5261C">
      <w:r>
        <w:separator/>
      </w:r>
    </w:p>
  </w:footnote>
  <w:footnote w:type="continuationSeparator" w:id="0">
    <w:p w14:paraId="697B8603" w14:textId="77777777" w:rsidR="00D5261C" w:rsidRDefault="00D5261C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C24E6" w14:textId="68BBEBB0" w:rsidR="00B64351" w:rsidRDefault="00B64351">
    <w:pPr>
      <w:pStyle w:val="Kopfzeile"/>
      <w:rPr>
        <w:lang w:val="it-IT"/>
      </w:rPr>
    </w:pPr>
    <w:r w:rsidRPr="00B64351">
      <w:rPr>
        <w:highlight w:val="yellow"/>
        <w:lang w:val="it-IT"/>
      </w:rPr>
      <w:t>CARTA INTESTATA IMPRESA</w:t>
    </w:r>
  </w:p>
  <w:p w14:paraId="0C4DB541" w14:textId="77777777" w:rsidR="00B64351" w:rsidRPr="00B64351" w:rsidRDefault="00B64351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0B7292"/>
    <w:rsid w:val="00144F17"/>
    <w:rsid w:val="00147E54"/>
    <w:rsid w:val="00152226"/>
    <w:rsid w:val="00155014"/>
    <w:rsid w:val="001A0EB7"/>
    <w:rsid w:val="002A2E70"/>
    <w:rsid w:val="002E2242"/>
    <w:rsid w:val="003062F2"/>
    <w:rsid w:val="003C2FFE"/>
    <w:rsid w:val="00432415"/>
    <w:rsid w:val="0049789D"/>
    <w:rsid w:val="00510B64"/>
    <w:rsid w:val="00585F45"/>
    <w:rsid w:val="005A7372"/>
    <w:rsid w:val="00605A6D"/>
    <w:rsid w:val="00617C5A"/>
    <w:rsid w:val="006D5F03"/>
    <w:rsid w:val="00763D6E"/>
    <w:rsid w:val="00764B1C"/>
    <w:rsid w:val="00791EC9"/>
    <w:rsid w:val="00797872"/>
    <w:rsid w:val="00807CB1"/>
    <w:rsid w:val="00860AB3"/>
    <w:rsid w:val="00891574"/>
    <w:rsid w:val="008D0FC0"/>
    <w:rsid w:val="0091460D"/>
    <w:rsid w:val="009C7963"/>
    <w:rsid w:val="009E1597"/>
    <w:rsid w:val="00A46A15"/>
    <w:rsid w:val="00AD44BC"/>
    <w:rsid w:val="00B56705"/>
    <w:rsid w:val="00B64351"/>
    <w:rsid w:val="00BA2B55"/>
    <w:rsid w:val="00BF7D68"/>
    <w:rsid w:val="00C81BE4"/>
    <w:rsid w:val="00D5261C"/>
    <w:rsid w:val="00DF4D6D"/>
    <w:rsid w:val="00ED0ECB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useltext">
    <w:name w:val="Klauseltext"/>
    <w:basedOn w:val="Standard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Absatz-Standardschriftart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Listenabsatz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Absatz-Standardschriftart"/>
    <w:link w:val="Vertragstextitalienisch"/>
    <w:rsid w:val="009E1597"/>
    <w:rPr>
      <w:rFonts w:ascii="Garamond" w:hAnsi="Garamond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7E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61C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ndi-altoad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schreibungen-suedtirol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DFDC-1EEF-4041-961B-1F40C73639A6}">
  <ds:schemaRefs>
    <ds:schemaRef ds:uri="http://www.w3.org/XML/1998/namespace"/>
    <ds:schemaRef ds:uri="http://schemas.microsoft.com/office/2006/metadata/properties"/>
    <ds:schemaRef ds:uri="9f7961f7-927b-4ed4-b1ee-769b8ac0d8d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d442b4c-7589-4bb9-936c-5aa516d1728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AF1C6A7-48DC-45A9-A64A-B6FB360A0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92116-0DF3-49E5-BF09-374EC662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CBAD4-EDD6-4A92-A41E-3894336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1150C434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Holler, Myriam</cp:lastModifiedBy>
  <cp:revision>4</cp:revision>
  <dcterms:created xsi:type="dcterms:W3CDTF">2020-07-09T09:34:00Z</dcterms:created>
  <dcterms:modified xsi:type="dcterms:W3CDTF">2020-07-09T13:08:00Z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