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5E6646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5CB86CFB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</w:t>
            </w:r>
            <w:bookmarkStart w:id="1" w:name="_GoBack"/>
            <w:bookmarkEnd w:id="1"/>
            <w:r w:rsidRPr="0003322D">
              <w:rPr>
                <w:rFonts w:ascii="Segoe UI" w:hAnsi="Segoe UI" w:cs="Segoe UI"/>
                <w:sz w:val="20"/>
                <w:szCs w:val="20"/>
              </w:rPr>
              <w:t>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einzuladenden Wirtschaftsteilnehmer:</w:t>
            </w:r>
          </w:p>
        </w:tc>
        <w:tc>
          <w:tcPr>
            <w:tcW w:w="4531" w:type="dxa"/>
            <w:vAlign w:val="center"/>
          </w:tcPr>
          <w:p w14:paraId="74CA9E1B" w14:textId="1E3C7F69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5E6646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6161EED6" w14:textId="332E1A5B" w:rsidR="007E61F5" w:rsidRPr="0003322D" w:rsidRDefault="0003322D" w:rsidP="007E61F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 xml:space="preserve">r 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zur Vergabe von</w:t>
            </w:r>
            <w:r w:rsidR="007974E3">
              <w:rPr>
                <w:rFonts w:ascii="Segoe UI" w:hAnsi="Segoe UI" w:cs="Segoe UI"/>
                <w:sz w:val="20"/>
                <w:szCs w:val="20"/>
              </w:rPr>
              <w:t xml:space="preserve"> Lieferung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betreffend:</w:t>
            </w:r>
          </w:p>
          <w:p w14:paraId="6599BDF3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87F2343" w14:textId="77777777" w:rsidR="0003322D" w:rsidRDefault="00352315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52315">
              <w:rPr>
                <w:rFonts w:ascii="Segoe UI" w:hAnsi="Segoe UI" w:cs="Segoe UI"/>
                <w:b/>
                <w:bCs/>
                <w:sz w:val="20"/>
                <w:szCs w:val="20"/>
              </w:rPr>
              <w:t>„Lieferung, Installation und Inbetriebnahme einer neuen Gärsteuerungsanlage am Versuchszentrum Laimburg - PIS NR. 10907”</w:t>
            </w:r>
          </w:p>
          <w:p w14:paraId="5618F3F0" w14:textId="1CFD9D10" w:rsidR="00352315" w:rsidRPr="0003322D" w:rsidRDefault="00352315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C51FBC8" w14:textId="2E4D236D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affidamento diretto </w:t>
            </w:r>
            <w:r w:rsidR="007974E3"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per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affidamento della </w:t>
            </w:r>
            <w:r w:rsidR="007974E3">
              <w:rPr>
                <w:rFonts w:ascii="Segoe UI" w:hAnsi="Segoe UI" w:cs="Segoe UI"/>
                <w:sz w:val="20"/>
                <w:szCs w:val="20"/>
                <w:lang w:val="it-IT"/>
              </w:rPr>
              <w:t>fornitura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di:</w:t>
            </w:r>
          </w:p>
          <w:p w14:paraId="4034CC12" w14:textId="2501BDF5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485B305" w14:textId="7F0BE8D4" w:rsidR="007E61F5" w:rsidRPr="0003322D" w:rsidRDefault="007E61F5" w:rsidP="007E61F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7E61F5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“Fornitura, installazione e messa in servizio di un nuovo impianto di controllo della fermentazione - PIS NR. 10907”.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5E6646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5E6646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5E6646" w14:paraId="4675BAC9" w14:textId="77777777" w:rsidTr="00E57ABF">
        <w:tc>
          <w:tcPr>
            <w:tcW w:w="4531" w:type="dxa"/>
            <w:vAlign w:val="center"/>
          </w:tcPr>
          <w:p w14:paraId="5EC7BAEB" w14:textId="7276FCB1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</w:t>
            </w:r>
            <w:r w:rsidR="00DB081E" w:rsidRPr="00DB081E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DB081E">
              <w:rPr>
                <w:rFonts w:ascii="Segoe UI" w:hAnsi="Segoe UI" w:cs="Segoe UI"/>
                <w:sz w:val="20"/>
                <w:szCs w:val="20"/>
              </w:rPr>
              <w:t xml:space="preserve"> zur Vergabe der obgenannten Lieferung;</w:t>
            </w:r>
          </w:p>
        </w:tc>
        <w:tc>
          <w:tcPr>
            <w:tcW w:w="4531" w:type="dxa"/>
            <w:vAlign w:val="center"/>
          </w:tcPr>
          <w:p w14:paraId="2F5AB8F1" w14:textId="4CDB54FD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</w:t>
            </w:r>
            <w:r w:rsidR="00DB081E"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la fornitura </w:t>
            </w:r>
            <w:proofErr w:type="gramStart"/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DB081E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5E6646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r w:rsidR="006A58F4">
              <w:fldChar w:fldCharType="begin"/>
            </w:r>
            <w:r w:rsidR="006A58F4" w:rsidRPr="005E6646">
              <w:rPr>
                <w:lang w:val="it-IT"/>
              </w:rPr>
              <w:instrText xml:space="preserve"> HYPERLINK "http://www.bandi-altoadige.it" </w:instrText>
            </w:r>
            <w:r w:rsidR="006A58F4">
              <w:fldChar w:fldCharType="separate"/>
            </w:r>
            <w:r w:rsidRPr="0003322D">
              <w:rPr>
                <w:rStyle w:val="Hyperlink"/>
                <w:rFonts w:ascii="Segoe UI" w:hAnsi="Segoe UI" w:cs="Segoe UI"/>
                <w:sz w:val="20"/>
                <w:szCs w:val="20"/>
                <w:lang w:val="it-IT"/>
              </w:rPr>
              <w:t>www.bandi-altoadige.it</w:t>
            </w:r>
            <w:r w:rsidR="006A58F4">
              <w:rPr>
                <w:rStyle w:val="Hyperlink"/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5E6646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5E6646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default" r:id="rId11"/>
      <w:footerReference w:type="default" r:id="rId12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5DB2" w14:textId="77777777" w:rsidR="006A58F4" w:rsidRDefault="006A58F4" w:rsidP="00530BDD">
      <w:r>
        <w:separator/>
      </w:r>
    </w:p>
  </w:endnote>
  <w:endnote w:type="continuationSeparator" w:id="0">
    <w:p w14:paraId="640AF8BE" w14:textId="77777777" w:rsidR="006A58F4" w:rsidRDefault="006A58F4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DEB5" w14:textId="77777777" w:rsidR="006A58F4" w:rsidRDefault="006A58F4" w:rsidP="00530BDD">
      <w:r>
        <w:separator/>
      </w:r>
    </w:p>
  </w:footnote>
  <w:footnote w:type="continuationSeparator" w:id="0">
    <w:p w14:paraId="7044D94D" w14:textId="77777777" w:rsidR="006A58F4" w:rsidRDefault="006A58F4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283BFC24" w:rsidR="00530BDD" w:rsidRPr="005E6646" w:rsidRDefault="005E6646" w:rsidP="005E6646">
    <w:pPr>
      <w:pStyle w:val="Kopfzeile"/>
      <w:jc w:val="center"/>
      <w:rPr>
        <w:rFonts w:ascii="Segoe UI" w:hAnsi="Segoe UI" w:cs="Segoe UI"/>
        <w:sz w:val="24"/>
        <w:szCs w:val="24"/>
      </w:rPr>
    </w:pPr>
    <w:r w:rsidRPr="005E6646">
      <w:rPr>
        <w:rFonts w:ascii="Segoe UI" w:hAnsi="Segoe UI" w:cs="Segoe UI"/>
        <w:noProof/>
        <w:sz w:val="24"/>
        <w:szCs w:val="24"/>
        <w:highlight w:val="yellow"/>
      </w:rPr>
      <w:t>Briefkopf der erklärenden Firma / carta intesta azienda dichiarante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21F2F"/>
    <w:rsid w:val="001B773F"/>
    <w:rsid w:val="00235211"/>
    <w:rsid w:val="00352315"/>
    <w:rsid w:val="00352D7F"/>
    <w:rsid w:val="004C0930"/>
    <w:rsid w:val="00530BDD"/>
    <w:rsid w:val="005E6646"/>
    <w:rsid w:val="00650AF1"/>
    <w:rsid w:val="006A58F4"/>
    <w:rsid w:val="00736206"/>
    <w:rsid w:val="007974E3"/>
    <w:rsid w:val="007E61F5"/>
    <w:rsid w:val="008C56E8"/>
    <w:rsid w:val="00B14F3F"/>
    <w:rsid w:val="00B17FB6"/>
    <w:rsid w:val="00B37653"/>
    <w:rsid w:val="00B62B1A"/>
    <w:rsid w:val="00BB2F03"/>
    <w:rsid w:val="00C90EE7"/>
    <w:rsid w:val="00CF4B78"/>
    <w:rsid w:val="00DB081E"/>
    <w:rsid w:val="00DB455F"/>
    <w:rsid w:val="00E42075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83B25-0019-4407-BB4A-1663D26DF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EE2C90B5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3</cp:revision>
  <dcterms:created xsi:type="dcterms:W3CDTF">2020-06-30T07:09:00Z</dcterms:created>
  <dcterms:modified xsi:type="dcterms:W3CDTF">2020-08-04T13:15:00Z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