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22D" w:rsidRPr="0003322D" w14:paraId="0C305A2E" w14:textId="77777777" w:rsidTr="00E57ABF">
        <w:trPr>
          <w:trHeight w:val="559"/>
        </w:trPr>
        <w:tc>
          <w:tcPr>
            <w:tcW w:w="4531" w:type="dxa"/>
            <w:vAlign w:val="center"/>
          </w:tcPr>
          <w:p w14:paraId="2FA35E8A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bookmarkStart w:id="0" w:name="_Hlk5718537"/>
          </w:p>
          <w:p w14:paraId="5EDF55C9" w14:textId="737376D9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INTERESSENBEKUNDUNG</w:t>
            </w:r>
          </w:p>
          <w:p w14:paraId="70C0C33D" w14:textId="6DCCA4E8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15740260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14:paraId="26248E0B" w14:textId="296EA9C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MANIFESTAZIONE DI INTERESSE</w:t>
            </w:r>
          </w:p>
          <w:p w14:paraId="2E0EE33D" w14:textId="38EAE373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03322D" w:rsidRPr="005A6091" w14:paraId="40CF5C03" w14:textId="77777777" w:rsidTr="00E57ABF">
        <w:trPr>
          <w:trHeight w:val="1002"/>
        </w:trPr>
        <w:tc>
          <w:tcPr>
            <w:tcW w:w="4531" w:type="dxa"/>
            <w:vAlign w:val="center"/>
          </w:tcPr>
          <w:p w14:paraId="360040F9" w14:textId="6C0CFDDB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Markterhebung für die Ermittlung der zu</w:t>
            </w:r>
            <w:r w:rsidR="00B37653">
              <w:rPr>
                <w:rFonts w:ascii="Segoe UI" w:hAnsi="Segoe UI" w:cs="Segoe UI"/>
                <w:sz w:val="20"/>
                <w:szCs w:val="20"/>
              </w:rPr>
              <w:t>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6091">
              <w:rPr>
                <w:rFonts w:ascii="Segoe UI" w:hAnsi="Segoe UI" w:cs="Segoe UI"/>
                <w:sz w:val="20"/>
                <w:szCs w:val="20"/>
              </w:rPr>
              <w:t xml:space="preserve">Direktvergabe 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einzuladenden Wirtschaftsteilnehmer:</w:t>
            </w:r>
          </w:p>
        </w:tc>
        <w:tc>
          <w:tcPr>
            <w:tcW w:w="4531" w:type="dxa"/>
            <w:vAlign w:val="center"/>
          </w:tcPr>
          <w:p w14:paraId="74CA9E1B" w14:textId="2464E906" w:rsidR="0003322D" w:rsidRPr="00DB455F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Indagine di mercato per l'individuazione di soggetti da invitare a</w:t>
            </w:r>
            <w:r w:rsidR="00DB455F">
              <w:rPr>
                <w:rFonts w:ascii="Segoe UI" w:hAnsi="Segoe UI" w:cs="Segoe UI"/>
                <w:sz w:val="20"/>
                <w:szCs w:val="20"/>
                <w:lang w:val="it-IT"/>
              </w:rPr>
              <w:t>lla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procedura </w:t>
            </w:r>
            <w:r w:rsidR="005A6091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</w:p>
          <w:p w14:paraId="42C95504" w14:textId="1E8BD081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5831908B" w14:textId="77777777" w:rsidTr="00E57ABF">
        <w:trPr>
          <w:trHeight w:val="2729"/>
        </w:trPr>
        <w:tc>
          <w:tcPr>
            <w:tcW w:w="4531" w:type="dxa"/>
            <w:vAlign w:val="center"/>
          </w:tcPr>
          <w:p w14:paraId="6E09A5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0322B581" w14:textId="5B23719D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Eigenerklärung anstelle des notariellen Aktes über den Besitz der allgemeinen und besonderen Anforderungen für die Teilnahme an eine</w:t>
            </w:r>
            <w:r w:rsidR="005A6091">
              <w:rPr>
                <w:rFonts w:ascii="Segoe UI" w:hAnsi="Segoe UI" w:cs="Segoe UI"/>
                <w:sz w:val="20"/>
                <w:szCs w:val="20"/>
              </w:rPr>
              <w:t>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6091">
              <w:rPr>
                <w:rFonts w:ascii="Segoe UI" w:hAnsi="Segoe UI" w:cs="Segoe UI"/>
                <w:sz w:val="20"/>
                <w:szCs w:val="20"/>
              </w:rPr>
              <w:t>Direktvergabe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zur Vergabe von </w:t>
            </w:r>
            <w:r w:rsidR="0065112F">
              <w:rPr>
                <w:rFonts w:ascii="Segoe UI" w:hAnsi="Segoe UI" w:cs="Segoe UI"/>
                <w:sz w:val="20"/>
                <w:szCs w:val="20"/>
              </w:rPr>
              <w:t>Lieferungen betreffend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13023934" w14:textId="77777777" w:rsidR="009717BB" w:rsidRPr="0003322D" w:rsidRDefault="009717BB" w:rsidP="009717B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B31DD6F" w14:textId="77777777" w:rsidR="0065112F" w:rsidRPr="0065112F" w:rsidRDefault="0065112F" w:rsidP="0065112F">
            <w:pPr>
              <w:pStyle w:val="Textkrper"/>
              <w:suppressLineNumbers/>
              <w:ind w:left="170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65112F"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 xml:space="preserve">„LIEFERUNG UND INSTALLTION EINES KOHLENDIOXID-ABSORBER- UND IMISSIONS-SYSTEM FÜR 40 CONTAINER UND 10 ZELTE MIT KONTROLLIERTER ATMOSPHÄRE“ </w:t>
            </w:r>
          </w:p>
          <w:p w14:paraId="6FA1BBD3" w14:textId="77777777" w:rsidR="0003322D" w:rsidRDefault="0065112F" w:rsidP="006511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5112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PIS </w:t>
            </w:r>
            <w:bookmarkStart w:id="1" w:name="_GoBack"/>
            <w:r w:rsidRPr="0065112F">
              <w:rPr>
                <w:rFonts w:ascii="Segoe UI" w:hAnsi="Segoe UI" w:cs="Segoe UI"/>
                <w:b/>
                <w:bCs/>
                <w:sz w:val="20"/>
                <w:szCs w:val="20"/>
              </w:rPr>
              <w:t>10949</w:t>
            </w:r>
            <w:bookmarkEnd w:id="1"/>
          </w:p>
          <w:p w14:paraId="5618F3F0" w14:textId="24190A02" w:rsidR="009717BB" w:rsidRPr="0003322D" w:rsidRDefault="009717BB" w:rsidP="006511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165314CF" w14:textId="235253CC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Dichiarazione sostitutiva dell'atto di notorietà sul possesso dei requisiti di ordine generale e speciale per la partecipazione ad una procedura </w:t>
            </w:r>
            <w:r w:rsidR="007D5116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affidamento diretto 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per affidamento della </w:t>
            </w:r>
            <w:r w:rsidR="007D5116">
              <w:rPr>
                <w:rFonts w:ascii="Segoe UI" w:hAnsi="Segoe UI" w:cs="Segoe UI"/>
                <w:sz w:val="20"/>
                <w:szCs w:val="20"/>
                <w:lang w:val="it-IT"/>
              </w:rPr>
              <w:t>fornitura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di:</w:t>
            </w:r>
          </w:p>
          <w:p w14:paraId="0C51FBC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3DFAE60F" w14:textId="77777777" w:rsidR="009717BB" w:rsidRPr="004373F0" w:rsidRDefault="009717BB" w:rsidP="009717BB">
            <w:pPr>
              <w:pStyle w:val="Tabelleninhalt"/>
              <w:tabs>
                <w:tab w:val="left" w:pos="171"/>
              </w:tabs>
              <w:ind w:left="170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4373F0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“FORNITURA E POSA DI UN SISTEMA DI ASSORBITORI E DI IMISSIONE DI ANIDRIDE CARBONICA PER 40 CONTAINER E 10 TENDE DA ATMOSFERA CONTROLLATA”</w:t>
            </w:r>
          </w:p>
          <w:p w14:paraId="4485B305" w14:textId="5D58905C" w:rsidR="0003322D" w:rsidRPr="0003322D" w:rsidRDefault="009717BB" w:rsidP="009717B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4373F0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PIS 10949</w:t>
            </w:r>
          </w:p>
        </w:tc>
      </w:tr>
      <w:tr w:rsidR="0003322D" w:rsidRPr="0003322D" w14:paraId="5A094349" w14:textId="77777777" w:rsidTr="00E57ABF">
        <w:trPr>
          <w:trHeight w:val="375"/>
        </w:trPr>
        <w:tc>
          <w:tcPr>
            <w:tcW w:w="4531" w:type="dxa"/>
            <w:vAlign w:val="center"/>
          </w:tcPr>
          <w:p w14:paraId="00831A83" w14:textId="0266F70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Die</w:t>
            </w:r>
            <w:r w:rsidR="004C0930">
              <w:rPr>
                <w:rFonts w:ascii="Segoe UI" w:hAnsi="Segoe UI" w:cs="Segoe UI"/>
                <w:sz w:val="20"/>
                <w:szCs w:val="20"/>
              </w:rPr>
              <w:t>/Der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Unterfertigte </w:t>
            </w:r>
          </w:p>
        </w:tc>
        <w:tc>
          <w:tcPr>
            <w:tcW w:w="4531" w:type="dxa"/>
            <w:vAlign w:val="center"/>
          </w:tcPr>
          <w:p w14:paraId="409CCA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La sottoscritta/Il sottoscritto</w:t>
            </w:r>
          </w:p>
        </w:tc>
      </w:tr>
      <w:tr w:rsidR="0003322D" w:rsidRPr="0003322D" w14:paraId="7C2420B6" w14:textId="77777777" w:rsidTr="00E57ABF">
        <w:trPr>
          <w:trHeight w:val="409"/>
        </w:trPr>
        <w:tc>
          <w:tcPr>
            <w:tcW w:w="4531" w:type="dxa"/>
            <w:vAlign w:val="center"/>
          </w:tcPr>
          <w:p w14:paraId="30673AF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geboren am           in     </w:t>
            </w:r>
          </w:p>
        </w:tc>
        <w:tc>
          <w:tcPr>
            <w:tcW w:w="4531" w:type="dxa"/>
            <w:vAlign w:val="center"/>
          </w:tcPr>
          <w:p w14:paraId="034EABD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Nato il … a</w:t>
            </w:r>
          </w:p>
        </w:tc>
      </w:tr>
      <w:tr w:rsidR="0003322D" w:rsidRPr="0003322D" w14:paraId="2DF02159" w14:textId="77777777" w:rsidTr="00E57ABF">
        <w:trPr>
          <w:trHeight w:val="698"/>
        </w:trPr>
        <w:tc>
          <w:tcPr>
            <w:tcW w:w="4531" w:type="dxa"/>
            <w:vAlign w:val="center"/>
          </w:tcPr>
          <w:p w14:paraId="1107E7C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und wohnhaft in, </w:t>
            </w:r>
          </w:p>
        </w:tc>
        <w:tc>
          <w:tcPr>
            <w:tcW w:w="4531" w:type="dxa"/>
            <w:vAlign w:val="center"/>
          </w:tcPr>
          <w:p w14:paraId="77525E1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E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residente in …</w:t>
            </w:r>
          </w:p>
        </w:tc>
      </w:tr>
      <w:tr w:rsidR="0003322D" w:rsidRPr="0003322D" w14:paraId="25A67BF2" w14:textId="77777777" w:rsidTr="00E57ABF">
        <w:trPr>
          <w:trHeight w:val="411"/>
        </w:trPr>
        <w:tc>
          <w:tcPr>
            <w:tcW w:w="4531" w:type="dxa"/>
            <w:vAlign w:val="center"/>
          </w:tcPr>
          <w:p w14:paraId="703C256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Steuernummer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4E72D01B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Codice fiscale</w:t>
            </w:r>
          </w:p>
        </w:tc>
      </w:tr>
      <w:tr w:rsidR="0003322D" w:rsidRPr="0003322D" w14:paraId="733388F2" w14:textId="77777777" w:rsidTr="00E57ABF">
        <w:trPr>
          <w:trHeight w:val="700"/>
        </w:trPr>
        <w:tc>
          <w:tcPr>
            <w:tcW w:w="4531" w:type="dxa"/>
            <w:vAlign w:val="center"/>
          </w:tcPr>
          <w:p w14:paraId="7EEDA81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in seiner/ihrer Eigenschaft als </w:t>
            </w:r>
          </w:p>
        </w:tc>
        <w:tc>
          <w:tcPr>
            <w:tcW w:w="4531" w:type="dxa"/>
            <w:vAlign w:val="center"/>
          </w:tcPr>
          <w:p w14:paraId="7E573906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 veste di </w:t>
            </w:r>
          </w:p>
        </w:tc>
      </w:tr>
      <w:tr w:rsidR="0003322D" w:rsidRPr="0003322D" w14:paraId="544E0C65" w14:textId="77777777" w:rsidTr="00E57ABF">
        <w:trPr>
          <w:trHeight w:val="413"/>
        </w:trPr>
        <w:tc>
          <w:tcPr>
            <w:tcW w:w="4531" w:type="dxa"/>
            <w:vAlign w:val="center"/>
          </w:tcPr>
          <w:p w14:paraId="1B19B02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der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Firma </w:t>
            </w:r>
          </w:p>
        </w:tc>
        <w:tc>
          <w:tcPr>
            <w:tcW w:w="4531" w:type="dxa"/>
            <w:vAlign w:val="center"/>
          </w:tcPr>
          <w:p w14:paraId="438805A9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Dell’azienda</w:t>
            </w:r>
            <w:proofErr w:type="spellEnd"/>
          </w:p>
        </w:tc>
      </w:tr>
      <w:tr w:rsidR="0003322D" w:rsidRPr="0003322D" w14:paraId="351D4919" w14:textId="77777777" w:rsidTr="00E57ABF">
        <w:trPr>
          <w:trHeight w:val="702"/>
        </w:trPr>
        <w:tc>
          <w:tcPr>
            <w:tcW w:w="4531" w:type="dxa"/>
            <w:vAlign w:val="center"/>
          </w:tcPr>
          <w:p w14:paraId="513E5D07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mit Sitz in </w:t>
            </w:r>
          </w:p>
        </w:tc>
        <w:tc>
          <w:tcPr>
            <w:tcW w:w="4531" w:type="dxa"/>
            <w:vAlign w:val="center"/>
          </w:tcPr>
          <w:p w14:paraId="6083A35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Con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sede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in</w:t>
            </w:r>
          </w:p>
        </w:tc>
      </w:tr>
      <w:tr w:rsidR="0003322D" w:rsidRPr="0003322D" w14:paraId="097F794D" w14:textId="77777777" w:rsidTr="00E57ABF">
        <w:trPr>
          <w:trHeight w:val="571"/>
        </w:trPr>
        <w:tc>
          <w:tcPr>
            <w:tcW w:w="4531" w:type="dxa"/>
            <w:vAlign w:val="center"/>
          </w:tcPr>
          <w:p w14:paraId="3F8A026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MwSt. Nr. </w:t>
            </w:r>
          </w:p>
        </w:tc>
        <w:tc>
          <w:tcPr>
            <w:tcW w:w="4531" w:type="dxa"/>
            <w:vAlign w:val="center"/>
          </w:tcPr>
          <w:p w14:paraId="2C8BC7DF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P. IVA</w:t>
            </w:r>
          </w:p>
        </w:tc>
      </w:tr>
      <w:tr w:rsidR="0003322D" w:rsidRPr="005A6091" w14:paraId="16010DD4" w14:textId="77777777" w:rsidTr="00E57ABF">
        <w:trPr>
          <w:trHeight w:val="1118"/>
        </w:trPr>
        <w:tc>
          <w:tcPr>
            <w:tcW w:w="4531" w:type="dxa"/>
            <w:vAlign w:val="center"/>
          </w:tcPr>
          <w:p w14:paraId="7A5D36C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00A9EB3C" w14:textId="77777777" w:rsid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Iscritta nella camera del commercio dell’industria dell’artigianato e dell’agricoltura</w:t>
            </w:r>
          </w:p>
          <w:p w14:paraId="650BEFF2" w14:textId="11A4F724" w:rsidR="000B7220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7B05460A" w14:textId="77777777" w:rsidTr="00E57ABF">
        <w:trPr>
          <w:trHeight w:val="553"/>
        </w:trPr>
        <w:tc>
          <w:tcPr>
            <w:tcW w:w="4531" w:type="dxa"/>
            <w:vAlign w:val="center"/>
          </w:tcPr>
          <w:p w14:paraId="417C3B9B" w14:textId="28148DFE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on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6078EFC" w14:textId="6AB5B067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03322D" w14:paraId="014276E6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145CEE70" w14:textId="573D47CB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VWV-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Nr. 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531" w:type="dxa"/>
            <w:vAlign w:val="center"/>
          </w:tcPr>
          <w:p w14:paraId="4C33FB74" w14:textId="64F8118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REA-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n. 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</w:tr>
      <w:tr w:rsidR="0003322D" w:rsidRPr="0003322D" w14:paraId="3D544648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6DD7FC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lastRenderedPageBreak/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11F69F91" w14:textId="2855B13A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5A6091" w14:paraId="486E028B" w14:textId="77777777" w:rsidTr="00E57ABF">
        <w:trPr>
          <w:trHeight w:val="1689"/>
        </w:trPr>
        <w:tc>
          <w:tcPr>
            <w:tcW w:w="4531" w:type="dxa"/>
            <w:vAlign w:val="center"/>
          </w:tcPr>
          <w:p w14:paraId="6519125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DE294A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03322D" w:rsidRPr="0003322D" w14:paraId="431A309C" w14:textId="77777777" w:rsidTr="00E57ABF">
        <w:trPr>
          <w:trHeight w:val="692"/>
        </w:trPr>
        <w:tc>
          <w:tcPr>
            <w:tcW w:w="4531" w:type="dxa"/>
            <w:vAlign w:val="center"/>
          </w:tcPr>
          <w:p w14:paraId="3F645E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Erklärt</w:t>
            </w:r>
          </w:p>
        </w:tc>
        <w:tc>
          <w:tcPr>
            <w:tcW w:w="4531" w:type="dxa"/>
            <w:vAlign w:val="center"/>
          </w:tcPr>
          <w:p w14:paraId="088DCDBB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>DICHIARA</w:t>
            </w:r>
          </w:p>
        </w:tc>
      </w:tr>
      <w:tr w:rsidR="0003322D" w:rsidRPr="005A6091" w14:paraId="4675BAC9" w14:textId="77777777" w:rsidTr="00E57ABF">
        <w:tc>
          <w:tcPr>
            <w:tcW w:w="4531" w:type="dxa"/>
            <w:vAlign w:val="center"/>
          </w:tcPr>
          <w:p w14:paraId="5EC7BAEB" w14:textId="638C3343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47BAE">
              <w:rPr>
                <w:rFonts w:ascii="Segoe UI" w:hAnsi="Segoe UI" w:cs="Segoe UI"/>
                <w:sz w:val="20"/>
                <w:szCs w:val="20"/>
              </w:rPr>
              <w:t xml:space="preserve">ihr/sein Interesse an der Einladung zur </w:t>
            </w:r>
            <w:r w:rsidR="00E47BAE" w:rsidRPr="00E47BAE">
              <w:rPr>
                <w:rFonts w:ascii="Segoe UI" w:hAnsi="Segoe UI" w:cs="Segoe UI"/>
                <w:sz w:val="20"/>
                <w:szCs w:val="20"/>
              </w:rPr>
              <w:t>Direktvergabe</w:t>
            </w:r>
            <w:r w:rsidRPr="00E47BAE">
              <w:rPr>
                <w:rFonts w:ascii="Segoe UI" w:hAnsi="Segoe UI" w:cs="Segoe UI"/>
                <w:sz w:val="20"/>
                <w:szCs w:val="20"/>
              </w:rPr>
              <w:t xml:space="preserve"> der obgenannten Lieferung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;</w:t>
            </w:r>
          </w:p>
        </w:tc>
        <w:tc>
          <w:tcPr>
            <w:tcW w:w="4531" w:type="dxa"/>
            <w:vAlign w:val="center"/>
          </w:tcPr>
          <w:p w14:paraId="2F5AB8F1" w14:textId="2261A4D4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A6B7B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il suo interesse ad essere invitata alla procedura </w:t>
            </w:r>
            <w:r w:rsidR="00E47BAE" w:rsidRPr="00BA6B7B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  <w:r w:rsidRPr="00BA6B7B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per la fornitura </w:t>
            </w:r>
            <w:proofErr w:type="gramStart"/>
            <w:r w:rsidRPr="00BA6B7B">
              <w:rPr>
                <w:rFonts w:ascii="Segoe UI" w:hAnsi="Segoe UI" w:cs="Segoe UI"/>
                <w:sz w:val="20"/>
                <w:szCs w:val="20"/>
                <w:lang w:val="it-IT"/>
              </w:rPr>
              <w:t>summenzionata</w:t>
            </w:r>
            <w:proofErr w:type="gramEnd"/>
            <w:r w:rsidRPr="00BA6B7B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</w:tc>
      </w:tr>
      <w:tr w:rsidR="0003322D" w:rsidRPr="005A6091" w14:paraId="54F240CB" w14:textId="77777777" w:rsidTr="00E57ABF">
        <w:trPr>
          <w:trHeight w:val="1977"/>
        </w:trPr>
        <w:tc>
          <w:tcPr>
            <w:tcW w:w="4531" w:type="dxa"/>
            <w:vAlign w:val="center"/>
          </w:tcPr>
          <w:p w14:paraId="2D8B8491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auf dem telematischen Vergabeportal und in telematischen Verzeichnis der Wirtschaftsteilnehmer der Autonomen Provinz Bozen unter </w:t>
            </w:r>
            <w:hyperlink r:id="rId10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www.ausschreibungen-suedtirol.it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registriert zu sein;</w:t>
            </w:r>
          </w:p>
        </w:tc>
        <w:tc>
          <w:tcPr>
            <w:tcW w:w="4531" w:type="dxa"/>
            <w:vAlign w:val="center"/>
          </w:tcPr>
          <w:p w14:paraId="22753DD7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r:id="rId11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  <w:lang w:val="it-IT"/>
                </w:rPr>
                <w:t>www.bandi-altoadige.it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C697675" w14:textId="1C206952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5A6091" w14:paraId="7D7F1E9B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6CAC80DD" w14:textId="11CB2B96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dass keine Ausschlussgründe laut Artikel 80 des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vD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50/2016 vorliegen;</w:t>
            </w:r>
          </w:p>
        </w:tc>
        <w:tc>
          <w:tcPr>
            <w:tcW w:w="4531" w:type="dxa"/>
            <w:vAlign w:val="center"/>
          </w:tcPr>
          <w:p w14:paraId="30D88550" w14:textId="0C81E58B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che non sussistono cause di esclusione di cui all’articolo 80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t-IT"/>
              </w:rPr>
              <w:t>D.lgs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50/2016;</w:t>
            </w:r>
          </w:p>
        </w:tc>
      </w:tr>
      <w:tr w:rsidR="0003322D" w:rsidRPr="005A6091" w14:paraId="125E3BB3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5C1E3450" w14:textId="75B02A0A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Teilnahmevorraussetzungen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unter Art. 3 der Bekanntmachung zur Kenntnis zu nehmen.</w:t>
            </w:r>
          </w:p>
        </w:tc>
        <w:tc>
          <w:tcPr>
            <w:tcW w:w="4531" w:type="dxa"/>
            <w:vAlign w:val="center"/>
          </w:tcPr>
          <w:p w14:paraId="726D3F63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prendere atto 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dei 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requisiti di partecipazione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secondo art. 3 dell’avviso.</w:t>
            </w:r>
          </w:p>
          <w:p w14:paraId="0DC9D0DC" w14:textId="62D3CD06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3F4961B6" w14:textId="77777777" w:rsidTr="00E57ABF">
        <w:trPr>
          <w:trHeight w:val="562"/>
        </w:trPr>
        <w:tc>
          <w:tcPr>
            <w:tcW w:w="4531" w:type="dxa"/>
            <w:vAlign w:val="center"/>
          </w:tcPr>
          <w:p w14:paraId="10C62AA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….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</w:rPr>
              <w:t>, am …..</w:t>
            </w:r>
          </w:p>
        </w:tc>
        <w:tc>
          <w:tcPr>
            <w:tcW w:w="4531" w:type="dxa"/>
            <w:vAlign w:val="center"/>
          </w:tcPr>
          <w:p w14:paraId="1D5E21F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…,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lì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…</w:t>
            </w:r>
          </w:p>
        </w:tc>
      </w:tr>
      <w:bookmarkEnd w:id="0"/>
    </w:tbl>
    <w:p w14:paraId="76A113AB" w14:textId="77777777" w:rsidR="00530BDD" w:rsidRPr="0003322D" w:rsidRDefault="00530BDD" w:rsidP="0003322D"/>
    <w:sectPr w:rsidR="00530BDD" w:rsidRPr="0003322D" w:rsidSect="00530B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E5A56" w14:textId="77777777" w:rsidR="00736206" w:rsidRDefault="00736206" w:rsidP="00530BDD">
      <w:r>
        <w:separator/>
      </w:r>
    </w:p>
  </w:endnote>
  <w:endnote w:type="continuationSeparator" w:id="0">
    <w:p w14:paraId="368C6A66" w14:textId="77777777" w:rsidR="00736206" w:rsidRDefault="00736206" w:rsidP="0053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4C6C" w14:textId="77777777" w:rsidR="008C56E8" w:rsidRDefault="008C56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5544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10F27" w14:textId="3CF05EB5" w:rsidR="008C56E8" w:rsidRDefault="008C56E8" w:rsidP="008C56E8">
            <w:pPr>
              <w:pStyle w:val="Fuzeile"/>
              <w:jc w:val="center"/>
            </w:pPr>
            <w:r w:rsidRPr="008C56E8">
              <w:rPr>
                <w:rFonts w:ascii="Segoe UI" w:hAnsi="Segoe UI" w:cs="Segoe UI"/>
                <w:sz w:val="18"/>
                <w:szCs w:val="18"/>
              </w:rPr>
              <w:t>Seite/</w:t>
            </w:r>
            <w:proofErr w:type="spellStart"/>
            <w:r w:rsidRPr="008C56E8">
              <w:rPr>
                <w:rFonts w:ascii="Segoe UI" w:hAnsi="Segoe UI" w:cs="Segoe UI"/>
                <w:sz w:val="18"/>
                <w:szCs w:val="18"/>
              </w:rPr>
              <w:t>pagina</w:t>
            </w:r>
            <w:proofErr w:type="spellEnd"/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PAGE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von/di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NUMPAGES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9CC285" w14:textId="73DC98DB" w:rsidR="00530BDD" w:rsidRDefault="00530B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F112" w14:textId="77777777" w:rsidR="008C56E8" w:rsidRDefault="008C56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A43E1" w14:textId="77777777" w:rsidR="00736206" w:rsidRDefault="00736206" w:rsidP="00530BDD">
      <w:r>
        <w:separator/>
      </w:r>
    </w:p>
  </w:footnote>
  <w:footnote w:type="continuationSeparator" w:id="0">
    <w:p w14:paraId="33FADFF4" w14:textId="77777777" w:rsidR="00736206" w:rsidRDefault="00736206" w:rsidP="0053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C935" w14:textId="77777777" w:rsidR="008C56E8" w:rsidRDefault="008C56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0CA3" w14:textId="77777777" w:rsidR="00530BDD" w:rsidRDefault="00530BD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AD2A4" wp14:editId="65EFB0D2">
          <wp:simplePos x="0" y="0"/>
          <wp:positionH relativeFrom="column">
            <wp:posOffset>-922655</wp:posOffset>
          </wp:positionH>
          <wp:positionV relativeFrom="paragraph">
            <wp:posOffset>-295627</wp:posOffset>
          </wp:positionV>
          <wp:extent cx="7560564" cy="1353584"/>
          <wp:effectExtent l="0" t="0" r="254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3535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FE4C" w14:textId="77777777" w:rsidR="008C56E8" w:rsidRDefault="008C56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3322D"/>
    <w:rsid w:val="00091586"/>
    <w:rsid w:val="000B7220"/>
    <w:rsid w:val="00121F2F"/>
    <w:rsid w:val="001B773F"/>
    <w:rsid w:val="00235211"/>
    <w:rsid w:val="00352D7F"/>
    <w:rsid w:val="004C0930"/>
    <w:rsid w:val="00530BDD"/>
    <w:rsid w:val="00534AD7"/>
    <w:rsid w:val="005A6091"/>
    <w:rsid w:val="00650AF1"/>
    <w:rsid w:val="0065112F"/>
    <w:rsid w:val="00736206"/>
    <w:rsid w:val="007D5116"/>
    <w:rsid w:val="008C56E8"/>
    <w:rsid w:val="009717BB"/>
    <w:rsid w:val="00B14F3F"/>
    <w:rsid w:val="00B17FB6"/>
    <w:rsid w:val="00B37653"/>
    <w:rsid w:val="00B62B1A"/>
    <w:rsid w:val="00BA6B7B"/>
    <w:rsid w:val="00BB2F03"/>
    <w:rsid w:val="00C90EE7"/>
    <w:rsid w:val="00CF4B78"/>
    <w:rsid w:val="00DB455F"/>
    <w:rsid w:val="00E42075"/>
    <w:rsid w:val="00E47BAE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C5AD5D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3322D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styleId="Listenabsatz">
    <w:name w:val="List Paragraph"/>
    <w:basedOn w:val="Standard"/>
    <w:uiPriority w:val="34"/>
    <w:qFormat/>
    <w:rsid w:val="0003322D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03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322D"/>
    <w:rPr>
      <w:color w:val="0563C1" w:themeColor="hyperlink"/>
      <w:u w:val="single"/>
    </w:rPr>
  </w:style>
  <w:style w:type="paragraph" w:customStyle="1" w:styleId="Tabelleninhalt">
    <w:name w:val="Tabelleninhalt"/>
    <w:basedOn w:val="Standard"/>
    <w:qFormat/>
    <w:rsid w:val="009717BB"/>
    <w:pPr>
      <w:suppressLineNumbers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ndi-altoadige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ausschreibungen-suedtirol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0A341-5C31-412F-9A4D-970AA6CD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83B25-0019-4407-BB4A-1663D26DF720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f7961f7-927b-4ed4-b1ee-769b8ac0d8dd"/>
    <ds:schemaRef ds:uri="7d442b4c-7589-4bb9-936c-5aa516d172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B7BA6E69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Dorigoni</dc:creator>
  <cp:keywords/>
  <dc:description/>
  <cp:lastModifiedBy>Holler, Myriam</cp:lastModifiedBy>
  <cp:revision>2</cp:revision>
  <dcterms:created xsi:type="dcterms:W3CDTF">2020-07-06T13:45:00Z</dcterms:created>
  <dcterms:modified xsi:type="dcterms:W3CDTF">2020-07-06T13:45:00Z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