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F46B9F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5CB86CFB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1E3C7F69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F46B9F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161EED6" w14:textId="332E1A5B" w:rsidR="007E61F5" w:rsidRPr="0003322D" w:rsidRDefault="0003322D" w:rsidP="007E61F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 xml:space="preserve">r 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zur Vergabe von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 xml:space="preserve"> Lieferung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618F3F0" w14:textId="4F761AEA" w:rsidR="00352315" w:rsidRPr="00303336" w:rsidRDefault="00E86254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8625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“Lieferung eines automatischen Analysegerät der Obstqualität”- PIS NR. </w:t>
            </w:r>
            <w:r w:rsidR="00303336" w:rsidRPr="00303336">
              <w:rPr>
                <w:rFonts w:ascii="Segoe UI" w:hAnsi="Segoe UI" w:cs="Segoe UI"/>
                <w:b/>
                <w:bCs/>
                <w:sz w:val="20"/>
                <w:szCs w:val="20"/>
                <w:lang w:eastAsia="it-IT"/>
              </w:rPr>
              <w:t>10950</w:t>
            </w:r>
          </w:p>
        </w:tc>
        <w:tc>
          <w:tcPr>
            <w:tcW w:w="4531" w:type="dxa"/>
            <w:vAlign w:val="center"/>
          </w:tcPr>
          <w:p w14:paraId="0C51FBC8" w14:textId="2E4D236D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="007974E3"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per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affidamento della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4034CC12" w14:textId="2501BDF5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485B305" w14:textId="7797496B" w:rsidR="007E61F5" w:rsidRPr="0003322D" w:rsidRDefault="00495E5B" w:rsidP="007E61F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  <w:r w:rsidRPr="00A62D8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Fornitura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di un a</w:t>
            </w:r>
            <w:r w:rsidRPr="00D0428A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nalizzatore automatizzato della qualità </w:t>
            </w:r>
            <w:r w:rsidR="00F46B9F" w:rsidRPr="00D0428A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frutticola”</w:t>
            </w:r>
            <w:r w:rsidR="00F46B9F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-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62D8D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PIS NR. </w:t>
            </w:r>
            <w:r w:rsidR="00303336" w:rsidRPr="001C5ADF">
              <w:rPr>
                <w:rFonts w:ascii="Segoe UI" w:hAnsi="Segoe UI" w:cs="Segoe UI"/>
                <w:b/>
                <w:bCs/>
                <w:sz w:val="20"/>
                <w:szCs w:val="20"/>
                <w:lang w:val="it-IT" w:eastAsia="it-IT"/>
              </w:rPr>
              <w:t>10950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  <w:bookmarkStart w:id="1" w:name="_GoBack"/>
            <w:bookmarkEnd w:id="1"/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F46B9F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F46B9F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F46B9F" w14:paraId="4675BAC9" w14:textId="77777777" w:rsidTr="00E57ABF">
        <w:tc>
          <w:tcPr>
            <w:tcW w:w="4531" w:type="dxa"/>
            <w:vAlign w:val="center"/>
          </w:tcPr>
          <w:p w14:paraId="5EC7BAEB" w14:textId="7276FCB1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</w:t>
            </w:r>
            <w:r w:rsidR="00DB081E" w:rsidRPr="00DB081E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DB081E">
              <w:rPr>
                <w:rFonts w:ascii="Segoe UI" w:hAnsi="Segoe UI" w:cs="Segoe UI"/>
                <w:sz w:val="20"/>
                <w:szCs w:val="20"/>
              </w:rPr>
              <w:t xml:space="preserve">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4CDB54FD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DB081E"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la fornitura </w:t>
            </w:r>
            <w:proofErr w:type="gramStart"/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F46B9F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r w:rsidR="00F46B9F">
              <w:fldChar w:fldCharType="begin"/>
            </w:r>
            <w:r w:rsidR="00F46B9F" w:rsidRPr="00F46B9F">
              <w:rPr>
                <w:lang w:val="it-IT"/>
              </w:rPr>
              <w:instrText xml:space="preserve"> HYPERLINK "http://www.bandi-altoadige.it" </w:instrText>
            </w:r>
            <w:r w:rsidR="00F46B9F">
              <w:fldChar w:fldCharType="separate"/>
            </w:r>
            <w:r w:rsidRPr="0003322D">
              <w:rPr>
                <w:rStyle w:val="Hyperlink"/>
                <w:rFonts w:ascii="Segoe UI" w:hAnsi="Segoe UI" w:cs="Segoe UI"/>
                <w:sz w:val="20"/>
                <w:szCs w:val="20"/>
                <w:lang w:val="it-IT"/>
              </w:rPr>
              <w:t>www.bandi-altoadige.it</w:t>
            </w:r>
            <w:r w:rsidR="00F46B9F">
              <w:rPr>
                <w:rStyle w:val="Hyperlink"/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F46B9F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F46B9F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5A56" w14:textId="77777777" w:rsidR="00736206" w:rsidRDefault="00736206" w:rsidP="00530BDD">
      <w:r>
        <w:separator/>
      </w:r>
    </w:p>
  </w:endnote>
  <w:endnote w:type="continuationSeparator" w:id="0">
    <w:p w14:paraId="368C6A66" w14:textId="77777777" w:rsidR="00736206" w:rsidRDefault="00736206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43E1" w14:textId="77777777" w:rsidR="00736206" w:rsidRDefault="00736206" w:rsidP="00530BDD">
      <w:r>
        <w:separator/>
      </w:r>
    </w:p>
  </w:footnote>
  <w:footnote w:type="continuationSeparator" w:id="0">
    <w:p w14:paraId="33FADFF4" w14:textId="77777777" w:rsidR="00736206" w:rsidRDefault="00736206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21F2F"/>
    <w:rsid w:val="001B773F"/>
    <w:rsid w:val="00235211"/>
    <w:rsid w:val="00237E6F"/>
    <w:rsid w:val="00303336"/>
    <w:rsid w:val="00352315"/>
    <w:rsid w:val="00352D7F"/>
    <w:rsid w:val="00495E5B"/>
    <w:rsid w:val="004C0930"/>
    <w:rsid w:val="00530BDD"/>
    <w:rsid w:val="00650AF1"/>
    <w:rsid w:val="00736206"/>
    <w:rsid w:val="007974E3"/>
    <w:rsid w:val="007E61F5"/>
    <w:rsid w:val="008C56E8"/>
    <w:rsid w:val="00B14F3F"/>
    <w:rsid w:val="00B17FB6"/>
    <w:rsid w:val="00B37653"/>
    <w:rsid w:val="00B62B1A"/>
    <w:rsid w:val="00BB2F03"/>
    <w:rsid w:val="00C90EE7"/>
    <w:rsid w:val="00CF4B78"/>
    <w:rsid w:val="00DB081E"/>
    <w:rsid w:val="00DB455F"/>
    <w:rsid w:val="00E42075"/>
    <w:rsid w:val="00E86254"/>
    <w:rsid w:val="00F46B9F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2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254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E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E5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E5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83B25-0019-4407-BB4A-1663D26DF720}">
  <ds:schemaRefs>
    <ds:schemaRef ds:uri="http://schemas.openxmlformats.org/package/2006/metadata/core-properties"/>
    <ds:schemaRef ds:uri="http://purl.org/dc/elements/1.1/"/>
    <ds:schemaRef ds:uri="7d442b4c-7589-4bb9-936c-5aa516d17284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f7961f7-927b-4ed4-b1ee-769b8ac0d8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A30F6177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7</cp:revision>
  <dcterms:created xsi:type="dcterms:W3CDTF">2020-06-30T07:09:00Z</dcterms:created>
  <dcterms:modified xsi:type="dcterms:W3CDTF">2020-07-06T15:06:00Z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